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B3FC8" w14:textId="6C133D2B" w:rsidR="00F76D4C" w:rsidRPr="00495AA4" w:rsidRDefault="00495AA4" w:rsidP="00495AA4">
      <w:pPr>
        <w:jc w:val="center"/>
        <w:rPr>
          <w:rFonts w:asciiTheme="majorHAnsi" w:hAnsiTheme="majorHAnsi" w:cstheme="majorHAnsi"/>
          <w:b/>
          <w:bCs/>
          <w:sz w:val="36"/>
          <w:szCs w:val="36"/>
        </w:rPr>
      </w:pPr>
      <w:r w:rsidRPr="00495AA4">
        <w:rPr>
          <w:rFonts w:asciiTheme="majorHAnsi" w:hAnsiTheme="majorHAnsi" w:cstheme="majorHAnsi"/>
          <w:b/>
          <w:bCs/>
          <w:sz w:val="36"/>
          <w:szCs w:val="36"/>
        </w:rPr>
        <w:t>NOONDAY BAPTIST ASSOCIATION LIBRARY</w:t>
      </w:r>
    </w:p>
    <w:p w14:paraId="391E80C0" w14:textId="649B877D" w:rsidR="00495AA4" w:rsidRDefault="00495AA4" w:rsidP="00495AA4">
      <w:pPr>
        <w:rPr>
          <w:rFonts w:asciiTheme="majorHAnsi" w:hAnsiTheme="majorHAnsi" w:cstheme="majorHAnsi"/>
        </w:rPr>
      </w:pPr>
      <w:r>
        <w:rPr>
          <w:rFonts w:asciiTheme="majorHAnsi" w:hAnsiTheme="majorHAnsi" w:cstheme="majorHAnsi"/>
        </w:rPr>
        <w:t>The following are the Bible Study Kits that are available for check out at the Association office.  Please contact us at (770) 422-3347.</w:t>
      </w:r>
    </w:p>
    <w:p w14:paraId="3DA9A8F1" w14:textId="30C2F9EC" w:rsidR="00495AA4" w:rsidRDefault="00495AA4" w:rsidP="00495AA4">
      <w:pPr>
        <w:rPr>
          <w:rFonts w:asciiTheme="majorHAnsi" w:hAnsiTheme="majorHAnsi" w:cstheme="majorHAnsi"/>
        </w:rPr>
      </w:pPr>
    </w:p>
    <w:p w14:paraId="42FA9A71" w14:textId="63055758"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t>Kay Arthur</w:t>
      </w:r>
    </w:p>
    <w:p w14:paraId="5EF4A8ED" w14:textId="15B8C84B"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Faithful, Abundant, True</w:t>
      </w:r>
      <w:r w:rsidR="00EE53D9" w:rsidRPr="00764CD3">
        <w:rPr>
          <w:rFonts w:asciiTheme="majorHAnsi" w:hAnsiTheme="majorHAnsi" w:cstheme="majorHAnsi"/>
          <w:color w:val="538135" w:themeColor="accent6" w:themeShade="BF"/>
        </w:rPr>
        <w:t>: Three Lives Going Deeper Still</w:t>
      </w:r>
    </w:p>
    <w:p w14:paraId="6CE8A396" w14:textId="44246C61" w:rsidR="002D4978" w:rsidRDefault="00BF1AAB" w:rsidP="002D4978">
      <w:pPr>
        <w:tabs>
          <w:tab w:val="right" w:pos="8640"/>
        </w:tabs>
        <w:ind w:left="720"/>
        <w:rPr>
          <w:rFonts w:asciiTheme="majorHAnsi" w:hAnsiTheme="majorHAnsi" w:cstheme="majorHAnsi"/>
        </w:rPr>
      </w:pPr>
      <w:r>
        <w:rPr>
          <w:rFonts w:asciiTheme="majorHAnsi" w:hAnsiTheme="majorHAnsi" w:cstheme="majorHAnsi"/>
        </w:rPr>
        <w:t xml:space="preserve">While these three women, Kay Arthur, Priscilla Shirer and Beth Moore, each speak </w:t>
      </w:r>
      <w:r w:rsidR="001A5893">
        <w:rPr>
          <w:rFonts w:asciiTheme="majorHAnsi" w:hAnsiTheme="majorHAnsi" w:cstheme="majorHAnsi"/>
        </w:rPr>
        <w:t>on the distinctive topic the Holy Spirit had led</w:t>
      </w:r>
      <w:r w:rsidR="009C2B29">
        <w:rPr>
          <w:rFonts w:asciiTheme="majorHAnsi" w:hAnsiTheme="majorHAnsi" w:cstheme="majorHAnsi"/>
        </w:rPr>
        <w:t xml:space="preserve"> them to teach, the messages result in a marvelous blend.</w:t>
      </w:r>
      <w:r w:rsidR="00BC40EE">
        <w:rPr>
          <w:rFonts w:asciiTheme="majorHAnsi" w:hAnsiTheme="majorHAnsi" w:cstheme="majorHAnsi"/>
        </w:rPr>
        <w:t xml:space="preserve">  Kay challenges us to faithfulness in difficult days using Hebrews</w:t>
      </w:r>
      <w:r w:rsidR="009954D9">
        <w:rPr>
          <w:rFonts w:asciiTheme="majorHAnsi" w:hAnsiTheme="majorHAnsi" w:cstheme="majorHAnsi"/>
        </w:rPr>
        <w:t>.  Priscilla points to the essential of trust in God’s ability through Ephesians, and Beth teaches on how to discern truth from error</w:t>
      </w:r>
      <w:r w:rsidR="00E701F4">
        <w:rPr>
          <w:rFonts w:asciiTheme="majorHAnsi" w:hAnsiTheme="majorHAnsi" w:cstheme="majorHAnsi"/>
        </w:rPr>
        <w:t xml:space="preserve"> in these difficult days.</w:t>
      </w:r>
    </w:p>
    <w:p w14:paraId="445EAE96" w14:textId="0C2ED239" w:rsidR="00437219" w:rsidRPr="00437219" w:rsidRDefault="00437219" w:rsidP="00437219">
      <w:pPr>
        <w:tabs>
          <w:tab w:val="right" w:pos="8640"/>
        </w:tabs>
        <w:rPr>
          <w:rFonts w:asciiTheme="majorHAnsi" w:hAnsiTheme="majorHAnsi" w:cstheme="majorHAnsi"/>
          <w:color w:val="538135" w:themeColor="accent6" w:themeShade="BF"/>
        </w:rPr>
      </w:pPr>
      <w:r w:rsidRPr="00437219">
        <w:rPr>
          <w:rFonts w:asciiTheme="majorHAnsi" w:hAnsiTheme="majorHAnsi" w:cstheme="majorHAnsi"/>
          <w:color w:val="538135" w:themeColor="accent6" w:themeShade="BF"/>
        </w:rPr>
        <w:t>Lord, Teach Me to Pray</w:t>
      </w:r>
    </w:p>
    <w:p w14:paraId="7B437D2A" w14:textId="7A3C6B08" w:rsidR="00437219" w:rsidRDefault="00844ED3" w:rsidP="00437219">
      <w:pPr>
        <w:tabs>
          <w:tab w:val="right" w:pos="8640"/>
        </w:tabs>
        <w:ind w:left="720"/>
        <w:rPr>
          <w:rFonts w:asciiTheme="majorHAnsi" w:hAnsiTheme="majorHAnsi" w:cstheme="majorHAnsi"/>
        </w:rPr>
      </w:pPr>
      <w:r>
        <w:rPr>
          <w:rFonts w:asciiTheme="majorHAnsi" w:hAnsiTheme="majorHAnsi" w:cstheme="majorHAnsi"/>
        </w:rPr>
        <w:t xml:space="preserve">Learn what the Lord’s Prayer teaches us about effective prayer and how to put into practice its timeless principles.  Kay will equip you to be used in God’s kingdom.  </w:t>
      </w:r>
      <w:r w:rsidR="00754AF0">
        <w:rPr>
          <w:rFonts w:asciiTheme="majorHAnsi" w:hAnsiTheme="majorHAnsi" w:cstheme="majorHAnsi"/>
        </w:rPr>
        <w:t>What you learn will be yours to practice for a lifetime, just as Jesus intended when He taught His disciples how to pray.</w:t>
      </w:r>
    </w:p>
    <w:p w14:paraId="199B436B" w14:textId="74761C09" w:rsidR="00495AA4" w:rsidRDefault="00495AA4" w:rsidP="00495AA4">
      <w:pPr>
        <w:tabs>
          <w:tab w:val="right" w:pos="8640"/>
        </w:tabs>
        <w:rPr>
          <w:rFonts w:asciiTheme="majorHAnsi" w:hAnsiTheme="majorHAnsi" w:cstheme="majorHAnsi"/>
        </w:rPr>
      </w:pPr>
    </w:p>
    <w:p w14:paraId="721E8000" w14:textId="3C4565BD"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t>Henry Blackaby</w:t>
      </w:r>
    </w:p>
    <w:p w14:paraId="4D5CDED9" w14:textId="7547E7D8"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Experiencing God</w:t>
      </w:r>
    </w:p>
    <w:p w14:paraId="62962CD2" w14:textId="613452FB" w:rsidR="00116225" w:rsidRDefault="00116225" w:rsidP="00116225">
      <w:pPr>
        <w:tabs>
          <w:tab w:val="right" w:pos="8640"/>
        </w:tabs>
        <w:ind w:left="720"/>
        <w:rPr>
          <w:rFonts w:asciiTheme="majorHAnsi" w:hAnsiTheme="majorHAnsi" w:cstheme="majorHAnsi"/>
        </w:rPr>
      </w:pPr>
      <w:r>
        <w:rPr>
          <w:rFonts w:asciiTheme="majorHAnsi" w:hAnsiTheme="majorHAnsi" w:cstheme="majorHAnsi"/>
        </w:rPr>
        <w:t>Through examination of biblical and contemporary illustrations, participants will understand and apply seven realities of experiencing God.  Churches will be helped to better function as the body of Christ, as members understand how to experience God as a church.</w:t>
      </w:r>
    </w:p>
    <w:p w14:paraId="4FB9A1D2" w14:textId="1F81D3ED" w:rsidR="00495AA4" w:rsidRDefault="00495AA4" w:rsidP="00495AA4">
      <w:pPr>
        <w:tabs>
          <w:tab w:val="right" w:pos="8640"/>
        </w:tabs>
        <w:rPr>
          <w:rFonts w:asciiTheme="majorHAnsi" w:hAnsiTheme="majorHAnsi" w:cstheme="majorHAnsi"/>
        </w:rPr>
      </w:pPr>
    </w:p>
    <w:p w14:paraId="52ABEE62" w14:textId="01E92B53"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t>Lauren Chandler</w:t>
      </w:r>
    </w:p>
    <w:p w14:paraId="692FC506" w14:textId="2F605E19"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Steadfast Love</w:t>
      </w:r>
    </w:p>
    <w:p w14:paraId="1F06A2AD" w14:textId="7AE30897" w:rsidR="00116225" w:rsidRDefault="00985C49" w:rsidP="00116225">
      <w:pPr>
        <w:tabs>
          <w:tab w:val="right" w:pos="8640"/>
        </w:tabs>
        <w:ind w:left="720"/>
        <w:rPr>
          <w:rFonts w:asciiTheme="majorHAnsi" w:hAnsiTheme="majorHAnsi" w:cstheme="majorHAnsi"/>
        </w:rPr>
      </w:pPr>
      <w:r>
        <w:rPr>
          <w:rFonts w:asciiTheme="majorHAnsi" w:hAnsiTheme="majorHAnsi" w:cstheme="majorHAnsi"/>
        </w:rPr>
        <w:t xml:space="preserve">There are times when worship overflows effortlessly from a heart full of gratitude and praise.  And there are times when God seems </w:t>
      </w:r>
      <w:r w:rsidR="00210A31">
        <w:rPr>
          <w:rFonts w:asciiTheme="majorHAnsi" w:hAnsiTheme="majorHAnsi" w:cstheme="majorHAnsi"/>
        </w:rPr>
        <w:t>far,</w:t>
      </w:r>
      <w:r>
        <w:rPr>
          <w:rFonts w:asciiTheme="majorHAnsi" w:hAnsiTheme="majorHAnsi" w:cstheme="majorHAnsi"/>
        </w:rPr>
        <w:t xml:space="preserve"> and we feel we have nothing to offer.  We are tired, thirsty, and caught in the waves of a tumultuous sea.  But this is when God shows us His steadfast love.  Psalm 107 is a call to worship.  It reminds us each season of life is an opportunity to reveal the anchor of our souls.  In this 7-session Bible study from Lauren Chandler, learn to face each season of life with courage and trust in Jesus, and discover how tests in our journeys of faith reveal the true condition of our hearts.  For there is no fear for the one who fears the Lord, the one whose soul is anchored in His steadfast love.</w:t>
      </w:r>
    </w:p>
    <w:p w14:paraId="72CD9558" w14:textId="77777777" w:rsidR="00754AF0" w:rsidRDefault="00754AF0" w:rsidP="00116225">
      <w:pPr>
        <w:tabs>
          <w:tab w:val="right" w:pos="8640"/>
        </w:tabs>
        <w:ind w:left="720"/>
        <w:rPr>
          <w:rFonts w:asciiTheme="majorHAnsi" w:hAnsiTheme="majorHAnsi" w:cstheme="majorHAnsi"/>
        </w:rPr>
      </w:pPr>
    </w:p>
    <w:p w14:paraId="6E050902" w14:textId="52378976" w:rsidR="00495AA4" w:rsidRDefault="00495AA4" w:rsidP="00495AA4">
      <w:pPr>
        <w:tabs>
          <w:tab w:val="right" w:pos="8640"/>
        </w:tabs>
        <w:rPr>
          <w:rFonts w:asciiTheme="majorHAnsi" w:hAnsiTheme="majorHAnsi" w:cstheme="majorHAnsi"/>
        </w:rPr>
      </w:pPr>
    </w:p>
    <w:p w14:paraId="37A157E6" w14:textId="27248AB7"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lastRenderedPageBreak/>
        <w:t>Vicki Courtney</w:t>
      </w:r>
    </w:p>
    <w:p w14:paraId="272843B2" w14:textId="46C59146"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Move On: When Mercy Meets Your Mess</w:t>
      </w:r>
    </w:p>
    <w:p w14:paraId="5E89D705" w14:textId="5F2B1BC7" w:rsidR="00E92342" w:rsidRPr="00E92342" w:rsidRDefault="00AA6FFB" w:rsidP="00E92342">
      <w:pPr>
        <w:tabs>
          <w:tab w:val="right" w:pos="8640"/>
        </w:tabs>
        <w:ind w:left="720"/>
        <w:rPr>
          <w:rFonts w:asciiTheme="majorHAnsi" w:hAnsiTheme="majorHAnsi" w:cstheme="majorHAnsi"/>
        </w:rPr>
      </w:pPr>
      <w:r>
        <w:rPr>
          <w:rFonts w:asciiTheme="majorHAnsi" w:hAnsiTheme="majorHAnsi" w:cstheme="majorHAnsi"/>
          <w:i/>
          <w:iCs/>
        </w:rPr>
        <w:t>You can say good-bye to the person you’ve been pretending to be!</w:t>
      </w:r>
      <w:r>
        <w:rPr>
          <w:rFonts w:asciiTheme="majorHAnsi" w:hAnsiTheme="majorHAnsi" w:cstheme="majorHAnsi"/>
        </w:rPr>
        <w:t xml:space="preserve">  Life is often messy.  God makes provision to help us move beyond our messes.  Oftentimes our first instincts are to hide, deny, ignore, or run.  </w:t>
      </w:r>
      <w:r w:rsidR="00E92342">
        <w:rPr>
          <w:rFonts w:asciiTheme="majorHAnsi" w:hAnsiTheme="majorHAnsi" w:cstheme="majorHAnsi"/>
        </w:rPr>
        <w:t>It is in the middle of our messes, Vicki says, that Mercy shows up and offers us a safe place to process our struggles, imperfections, doubts, and fears.  Once we face our messes, God, with His sweet mercy, can help us to get real, deal, and truly move on.  Then with Mercy by our side, we are able to break free and experience</w:t>
      </w:r>
      <w:r w:rsidR="001A0502">
        <w:rPr>
          <w:rFonts w:asciiTheme="majorHAnsi" w:hAnsiTheme="majorHAnsi" w:cstheme="majorHAnsi"/>
        </w:rPr>
        <w:t xml:space="preserve"> the grace and freedom God intends.</w:t>
      </w:r>
    </w:p>
    <w:p w14:paraId="1F2224AB" w14:textId="7BE57E99" w:rsidR="00495AA4" w:rsidRDefault="00495AA4" w:rsidP="00495AA4">
      <w:pPr>
        <w:tabs>
          <w:tab w:val="right" w:pos="8640"/>
        </w:tabs>
        <w:rPr>
          <w:rFonts w:asciiTheme="majorHAnsi" w:hAnsiTheme="majorHAnsi" w:cstheme="majorHAnsi"/>
        </w:rPr>
      </w:pPr>
    </w:p>
    <w:p w14:paraId="2E36A28D" w14:textId="604E8E43"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t>Haley DiMarco</w:t>
      </w:r>
    </w:p>
    <w:p w14:paraId="40B47A8E" w14:textId="41F80570"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A Woman Overwhelmed</w:t>
      </w:r>
    </w:p>
    <w:p w14:paraId="62F568A9" w14:textId="20D768E0" w:rsidR="001A0502" w:rsidRPr="00454778" w:rsidRDefault="00454778" w:rsidP="001A0502">
      <w:pPr>
        <w:tabs>
          <w:tab w:val="right" w:pos="8640"/>
        </w:tabs>
        <w:ind w:left="720"/>
        <w:rPr>
          <w:rFonts w:asciiTheme="majorHAnsi" w:hAnsiTheme="majorHAnsi" w:cstheme="majorHAnsi"/>
          <w:i/>
          <w:iCs/>
        </w:rPr>
      </w:pPr>
      <w:r>
        <w:rPr>
          <w:rFonts w:asciiTheme="majorHAnsi" w:hAnsiTheme="majorHAnsi" w:cstheme="majorHAnsi"/>
        </w:rPr>
        <w:t xml:space="preserve">Be empowered to find freedom in becoming overwhelmed with who God is—by learning to focus on what we know about God so that we can hold onto faith even when it </w:t>
      </w:r>
      <w:proofErr w:type="spellStart"/>
      <w:r>
        <w:rPr>
          <w:rFonts w:asciiTheme="majorHAnsi" w:hAnsiTheme="majorHAnsi" w:cstheme="majorHAnsi"/>
        </w:rPr>
        <w:t>seams</w:t>
      </w:r>
      <w:proofErr w:type="spellEnd"/>
      <w:r>
        <w:rPr>
          <w:rFonts w:asciiTheme="majorHAnsi" w:hAnsiTheme="majorHAnsi" w:cstheme="majorHAnsi"/>
        </w:rPr>
        <w:t xml:space="preserve"> that all is lost.</w:t>
      </w:r>
      <w:r w:rsidR="00CE31BF">
        <w:rPr>
          <w:rFonts w:asciiTheme="majorHAnsi" w:hAnsiTheme="majorHAnsi" w:cstheme="majorHAnsi"/>
        </w:rPr>
        <w:t xml:space="preserve">  For it is when an overwhelmed woman gives up the mission of ME and exchanges it for the mission of God that being overwhelmed becomes a good thing.</w:t>
      </w:r>
      <w:r w:rsidR="00CC1480">
        <w:rPr>
          <w:rFonts w:asciiTheme="majorHAnsi" w:hAnsiTheme="majorHAnsi" w:cstheme="majorHAnsi"/>
        </w:rPr>
        <w:t xml:space="preserve">  Choose to bask in the abundance of the Father instead of the abundance of life as His unfathomable depths can surely replace our fathomable messes.</w:t>
      </w:r>
    </w:p>
    <w:p w14:paraId="470F384C" w14:textId="2DEF8F3B" w:rsidR="00495AA4" w:rsidRDefault="00495AA4" w:rsidP="00495AA4">
      <w:pPr>
        <w:tabs>
          <w:tab w:val="right" w:pos="8640"/>
        </w:tabs>
        <w:rPr>
          <w:rFonts w:asciiTheme="majorHAnsi" w:hAnsiTheme="majorHAnsi" w:cstheme="majorHAnsi"/>
        </w:rPr>
      </w:pPr>
    </w:p>
    <w:p w14:paraId="5A56992F" w14:textId="47ACAFD4"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t>Karen Ehman</w:t>
      </w:r>
    </w:p>
    <w:p w14:paraId="46E22CC2" w14:textId="68344CBA"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What Matters Most</w:t>
      </w:r>
    </w:p>
    <w:p w14:paraId="397057A8" w14:textId="5FCDB1EE" w:rsidR="00330F37" w:rsidRDefault="00330F37" w:rsidP="00330F37">
      <w:pPr>
        <w:tabs>
          <w:tab w:val="right" w:pos="8640"/>
        </w:tabs>
        <w:ind w:left="720"/>
        <w:rPr>
          <w:rFonts w:asciiTheme="majorHAnsi" w:hAnsiTheme="majorHAnsi" w:cstheme="majorHAnsi"/>
        </w:rPr>
      </w:pPr>
      <w:r>
        <w:rPr>
          <w:rFonts w:asciiTheme="majorHAnsi" w:hAnsiTheme="majorHAnsi" w:cstheme="majorHAnsi"/>
        </w:rPr>
        <w:t xml:space="preserve">The world has always </w:t>
      </w:r>
      <w:r w:rsidR="00EE3EB9">
        <w:rPr>
          <w:rFonts w:asciiTheme="majorHAnsi" w:hAnsiTheme="majorHAnsi" w:cstheme="majorHAnsi"/>
        </w:rPr>
        <w:t>been full of trials, disappointments, temptations, fractured friendships, and financial hardships.  Yet Paul’s letter to the Philippians</w:t>
      </w:r>
      <w:r w:rsidR="003E59BA">
        <w:rPr>
          <w:rFonts w:asciiTheme="majorHAnsi" w:hAnsiTheme="majorHAnsi" w:cstheme="majorHAnsi"/>
        </w:rPr>
        <w:t xml:space="preserve"> claims we can discover contentment and joy in the midst of it all by prioritizing what matters most—Christ.  Over 7 sessions, study the ever-relevant letter of Philippians to deepen your relationship with Jesus, turn your worries into worship, and develop gospel</w:t>
      </w:r>
      <w:r w:rsidR="00781F78">
        <w:rPr>
          <w:rFonts w:asciiTheme="majorHAnsi" w:hAnsiTheme="majorHAnsi" w:cstheme="majorHAnsi"/>
        </w:rPr>
        <w:t>-centered tools for navigating relational conflict.</w:t>
      </w:r>
    </w:p>
    <w:p w14:paraId="5778CD5B" w14:textId="77777777" w:rsidR="00B07CC2" w:rsidRDefault="00B07CC2" w:rsidP="00495AA4">
      <w:pPr>
        <w:tabs>
          <w:tab w:val="right" w:pos="8640"/>
        </w:tabs>
        <w:rPr>
          <w:rFonts w:asciiTheme="majorHAnsi" w:hAnsiTheme="majorHAnsi" w:cstheme="majorHAnsi"/>
        </w:rPr>
      </w:pPr>
    </w:p>
    <w:p w14:paraId="4C64E43C" w14:textId="27349D7F"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t>Tony Evans</w:t>
      </w:r>
    </w:p>
    <w:p w14:paraId="288ADA0B" w14:textId="0CEFFA19"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Kingdom Man</w:t>
      </w:r>
    </w:p>
    <w:p w14:paraId="6D5A423C" w14:textId="78ECE01E" w:rsidR="008E341D" w:rsidRDefault="008E341D" w:rsidP="008E341D">
      <w:pPr>
        <w:tabs>
          <w:tab w:val="right" w:pos="8640"/>
        </w:tabs>
        <w:ind w:left="720"/>
        <w:rPr>
          <w:rFonts w:asciiTheme="majorHAnsi" w:hAnsiTheme="majorHAnsi" w:cstheme="majorHAnsi"/>
        </w:rPr>
      </w:pPr>
      <w:r>
        <w:rPr>
          <w:rFonts w:asciiTheme="majorHAnsi" w:hAnsiTheme="majorHAnsi" w:cstheme="majorHAnsi"/>
        </w:rPr>
        <w:t xml:space="preserve">In </w:t>
      </w:r>
      <w:r w:rsidR="00E71045">
        <w:rPr>
          <w:rFonts w:asciiTheme="majorHAnsi" w:hAnsiTheme="majorHAnsi" w:cstheme="majorHAnsi"/>
          <w:i/>
          <w:iCs/>
        </w:rPr>
        <w:t>Kingdom Man</w:t>
      </w:r>
      <w:r w:rsidR="00E71045">
        <w:rPr>
          <w:rFonts w:asciiTheme="majorHAnsi" w:hAnsiTheme="majorHAnsi" w:cstheme="majorHAnsi"/>
        </w:rPr>
        <w:t>, Tony Evans, challenges and equips men to fully understand their position under God as well as their position over what God has given them.  It provides concepts men can follow that will help them to actively pursue ways to maximize and develop the character qualities of biblical manhood in their lives.</w:t>
      </w:r>
    </w:p>
    <w:p w14:paraId="325ECE51" w14:textId="77777777" w:rsidR="00CD4E42" w:rsidRPr="00E71045" w:rsidRDefault="00CD4E42" w:rsidP="008E341D">
      <w:pPr>
        <w:tabs>
          <w:tab w:val="right" w:pos="8640"/>
        </w:tabs>
        <w:ind w:left="720"/>
        <w:rPr>
          <w:rFonts w:asciiTheme="majorHAnsi" w:hAnsiTheme="majorHAnsi" w:cstheme="majorHAnsi"/>
        </w:rPr>
      </w:pPr>
    </w:p>
    <w:p w14:paraId="1DD1D8CD" w14:textId="1676F1D0" w:rsidR="00495AA4" w:rsidRDefault="00495AA4" w:rsidP="00495AA4">
      <w:pPr>
        <w:tabs>
          <w:tab w:val="right" w:pos="8640"/>
        </w:tabs>
        <w:rPr>
          <w:rFonts w:asciiTheme="majorHAnsi" w:hAnsiTheme="majorHAnsi" w:cstheme="majorHAnsi"/>
        </w:rPr>
      </w:pPr>
    </w:p>
    <w:p w14:paraId="6C277B06" w14:textId="68E5BBA6"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lastRenderedPageBreak/>
        <w:t>Margaret Feinberg</w:t>
      </w:r>
    </w:p>
    <w:p w14:paraId="505CCC36" w14:textId="3F9E13DC"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Fight Back with Joy</w:t>
      </w:r>
    </w:p>
    <w:p w14:paraId="2E6CA86E" w14:textId="2CD7B163" w:rsidR="00C8029C" w:rsidRDefault="00C8029C" w:rsidP="00C8029C">
      <w:pPr>
        <w:tabs>
          <w:tab w:val="right" w:pos="8640"/>
        </w:tabs>
        <w:ind w:left="720"/>
        <w:rPr>
          <w:rFonts w:asciiTheme="majorHAnsi" w:hAnsiTheme="majorHAnsi" w:cstheme="majorHAnsi"/>
        </w:rPr>
      </w:pPr>
      <w:r>
        <w:rPr>
          <w:rFonts w:asciiTheme="majorHAnsi" w:hAnsiTheme="majorHAnsi" w:cstheme="majorHAnsi"/>
        </w:rPr>
        <w:t>Embrace a life that’s richer and fuller than you’ve ever known before—a life radiant with joy.  Learn to practice joy, defiant joy.  Sooner or later, we find ourselves on the battlefield of life and struggle to know how to respond.</w:t>
      </w:r>
    </w:p>
    <w:p w14:paraId="1EB8A4AF" w14:textId="77777777" w:rsidR="004831C0" w:rsidRDefault="004831C0" w:rsidP="00495AA4">
      <w:pPr>
        <w:tabs>
          <w:tab w:val="right" w:pos="8640"/>
        </w:tabs>
        <w:rPr>
          <w:rFonts w:asciiTheme="majorHAnsi" w:hAnsiTheme="majorHAnsi" w:cstheme="majorHAnsi"/>
        </w:rPr>
      </w:pPr>
    </w:p>
    <w:p w14:paraId="7D8DE140" w14:textId="4D9659EE"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t>Lisa Harper</w:t>
      </w:r>
    </w:p>
    <w:p w14:paraId="1C04D422" w14:textId="711BD6C4"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Hebrews</w:t>
      </w:r>
    </w:p>
    <w:p w14:paraId="540B02E1" w14:textId="314C7DF5" w:rsidR="00217991" w:rsidRDefault="00D5301E" w:rsidP="00217991">
      <w:pPr>
        <w:tabs>
          <w:tab w:val="right" w:pos="8640"/>
        </w:tabs>
        <w:ind w:left="720"/>
        <w:rPr>
          <w:rFonts w:asciiTheme="majorHAnsi" w:hAnsiTheme="majorHAnsi" w:cstheme="majorHAnsi"/>
        </w:rPr>
      </w:pPr>
      <w:r>
        <w:rPr>
          <w:rFonts w:asciiTheme="majorHAnsi" w:hAnsiTheme="majorHAnsi" w:cstheme="majorHAnsi"/>
        </w:rPr>
        <w:t>Hebrews was a sermon for a specific people and culture in the midst of martyrdom and persecution, but is also so relevant for us today, reminding us to continue walking toward Jesus regardless of our culture or our circumstances.  Join Lisa as she journeys through this bridge between Old and New Testaments to get to the heart of the matter: Jesus is our accessible King.</w:t>
      </w:r>
    </w:p>
    <w:p w14:paraId="609DDB35" w14:textId="5E88F113" w:rsidR="00A21AA5" w:rsidRPr="009F42CB" w:rsidRDefault="00A21AA5" w:rsidP="00495AA4">
      <w:pPr>
        <w:tabs>
          <w:tab w:val="right" w:pos="8640"/>
        </w:tabs>
        <w:rPr>
          <w:rFonts w:asciiTheme="majorHAnsi" w:hAnsiTheme="majorHAnsi" w:cstheme="majorHAnsi"/>
          <w:color w:val="538135" w:themeColor="accent6" w:themeShade="BF"/>
        </w:rPr>
      </w:pPr>
      <w:r w:rsidRPr="009F42CB">
        <w:rPr>
          <w:rFonts w:asciiTheme="majorHAnsi" w:hAnsiTheme="majorHAnsi" w:cstheme="majorHAnsi"/>
          <w:color w:val="538135" w:themeColor="accent6" w:themeShade="BF"/>
        </w:rPr>
        <w:t>Malachi</w:t>
      </w:r>
    </w:p>
    <w:p w14:paraId="46955446" w14:textId="4998F09A" w:rsidR="00D5301E" w:rsidRDefault="002B7DC1" w:rsidP="00D5301E">
      <w:pPr>
        <w:tabs>
          <w:tab w:val="right" w:pos="8640"/>
        </w:tabs>
        <w:ind w:left="720"/>
        <w:rPr>
          <w:rFonts w:asciiTheme="majorHAnsi" w:hAnsiTheme="majorHAnsi" w:cstheme="majorHAnsi"/>
        </w:rPr>
      </w:pPr>
      <w:r>
        <w:rPr>
          <w:rFonts w:asciiTheme="majorHAnsi" w:hAnsiTheme="majorHAnsi" w:cstheme="majorHAnsi"/>
        </w:rPr>
        <w:t>This is an 8-session women’s Bible study on the book of Malachi.  In this study Lisa focuses on God’s mercy.  On our worst day, God doesn’t walk away from us.  And His love for us is not determined by our performance.  No matter how many times we mess up, God loves (and never leaves) broken people.  “I the LORD do not change,” Malachi 3:6.  Women taking this Bible study will gain a fresh perspective on the Book of Malachi.  It is more than a book in the Bible about tithing.  Lisa brings the Scripture to life through dynamic storytelling.</w:t>
      </w:r>
    </w:p>
    <w:p w14:paraId="0B53213C" w14:textId="76888B1F" w:rsidR="00A37330" w:rsidRDefault="00A37330" w:rsidP="00D5301E">
      <w:pPr>
        <w:tabs>
          <w:tab w:val="right" w:pos="8640"/>
        </w:tabs>
        <w:ind w:left="720"/>
        <w:rPr>
          <w:rFonts w:asciiTheme="majorHAnsi" w:hAnsiTheme="majorHAnsi" w:cstheme="majorHAnsi"/>
        </w:rPr>
      </w:pPr>
    </w:p>
    <w:p w14:paraId="6C3A43A3" w14:textId="77777777" w:rsidR="00A37330" w:rsidRDefault="00A37330" w:rsidP="00A37330">
      <w:pPr>
        <w:tabs>
          <w:tab w:val="right" w:pos="8640"/>
        </w:tabs>
        <w:rPr>
          <w:rFonts w:asciiTheme="majorHAnsi" w:hAnsiTheme="majorHAnsi" w:cstheme="majorHAnsi"/>
        </w:rPr>
      </w:pPr>
      <w:r>
        <w:rPr>
          <w:rFonts w:asciiTheme="majorHAnsi" w:hAnsiTheme="majorHAnsi" w:cstheme="majorHAnsi"/>
          <w:b/>
          <w:bCs/>
          <w:u w:val="single"/>
        </w:rPr>
        <w:t>Kyle Idleman</w:t>
      </w:r>
    </w:p>
    <w:p w14:paraId="1241C612" w14:textId="77777777" w:rsidR="00A37330" w:rsidRPr="00764CD3" w:rsidRDefault="00A37330" w:rsidP="00A37330">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Not a Fan</w:t>
      </w:r>
    </w:p>
    <w:p w14:paraId="00584BC7" w14:textId="77777777" w:rsidR="00A37330" w:rsidRPr="00EA12F4" w:rsidRDefault="00A37330" w:rsidP="00A37330">
      <w:pPr>
        <w:tabs>
          <w:tab w:val="right" w:pos="8640"/>
        </w:tabs>
        <w:ind w:left="720"/>
        <w:rPr>
          <w:rFonts w:asciiTheme="majorHAnsi" w:hAnsiTheme="majorHAnsi" w:cstheme="majorHAnsi"/>
        </w:rPr>
      </w:pPr>
      <w:r>
        <w:rPr>
          <w:rFonts w:asciiTheme="majorHAnsi" w:hAnsiTheme="majorHAnsi" w:cstheme="majorHAnsi"/>
          <w:i/>
          <w:iCs/>
        </w:rPr>
        <w:t>Not a Fan</w:t>
      </w:r>
      <w:r>
        <w:rPr>
          <w:rFonts w:asciiTheme="majorHAnsi" w:hAnsiTheme="majorHAnsi" w:cstheme="majorHAnsi"/>
        </w:rPr>
        <w:t xml:space="preserve"> calls you to consider the demands and rewards of being a true disciple.  With frankness sprinkled with humor, Kyle Idleman invites you to live the way Jesus lived, love the way He loved, pray the way He prayed, and never give up living for the One who gave His all for you.</w:t>
      </w:r>
    </w:p>
    <w:p w14:paraId="565FBD5A" w14:textId="77777777" w:rsidR="00A37330" w:rsidRPr="009F42CB" w:rsidRDefault="00A37330" w:rsidP="00A37330">
      <w:pPr>
        <w:tabs>
          <w:tab w:val="right" w:pos="8640"/>
        </w:tabs>
        <w:rPr>
          <w:rFonts w:asciiTheme="majorHAnsi" w:hAnsiTheme="majorHAnsi" w:cstheme="majorHAnsi"/>
          <w:color w:val="538135" w:themeColor="accent6" w:themeShade="BF"/>
        </w:rPr>
      </w:pPr>
      <w:r w:rsidRPr="009F42CB">
        <w:rPr>
          <w:rFonts w:asciiTheme="majorHAnsi" w:hAnsiTheme="majorHAnsi" w:cstheme="majorHAnsi"/>
          <w:color w:val="538135" w:themeColor="accent6" w:themeShade="BF"/>
        </w:rPr>
        <w:t>Gods at War</w:t>
      </w:r>
    </w:p>
    <w:p w14:paraId="31EFF80B" w14:textId="77777777" w:rsidR="00A37330" w:rsidRPr="00B9598C" w:rsidRDefault="00A37330" w:rsidP="00A37330">
      <w:pPr>
        <w:tabs>
          <w:tab w:val="right" w:pos="8640"/>
        </w:tabs>
        <w:ind w:left="720"/>
        <w:rPr>
          <w:rFonts w:asciiTheme="majorHAnsi" w:hAnsiTheme="majorHAnsi" w:cstheme="majorHAnsi"/>
        </w:rPr>
      </w:pPr>
      <w:r>
        <w:rPr>
          <w:rFonts w:asciiTheme="majorHAnsi" w:hAnsiTheme="majorHAnsi" w:cstheme="majorHAnsi"/>
        </w:rPr>
        <w:t xml:space="preserve">There may be no wooden or golden idols in your home, such as the ancient Israelites struggled with, but chances are, there are significant idols in your heart.  These idols can look like normal, everyday concerns about security, financial stability, desire for attention or affection, but can easily become the ugly reality of anxiety, greed, and seeking approval of man, rather than God.  </w:t>
      </w:r>
      <w:r>
        <w:rPr>
          <w:rFonts w:asciiTheme="majorHAnsi" w:hAnsiTheme="majorHAnsi" w:cstheme="majorHAnsi"/>
          <w:i/>
          <w:iCs/>
        </w:rPr>
        <w:t>Gods at War</w:t>
      </w:r>
      <w:r>
        <w:rPr>
          <w:rFonts w:asciiTheme="majorHAnsi" w:hAnsiTheme="majorHAnsi" w:cstheme="majorHAnsi"/>
        </w:rPr>
        <w:t xml:space="preserve"> addresses the issue of idolatry in the lives of believers by asking insightful questions that will help you determine which false gods are striving to sit on the throne of your heart.  Discover the freedom that awaits </w:t>
      </w:r>
      <w:r>
        <w:rPr>
          <w:rFonts w:asciiTheme="majorHAnsi" w:hAnsiTheme="majorHAnsi" w:cstheme="majorHAnsi"/>
        </w:rPr>
        <w:lastRenderedPageBreak/>
        <w:t>you when you allow the true God to reside unchallenged in your heart and life.</w:t>
      </w:r>
    </w:p>
    <w:p w14:paraId="5E0B97C2" w14:textId="77777777" w:rsidR="00A37330" w:rsidRDefault="00A37330" w:rsidP="00A37330">
      <w:pPr>
        <w:tabs>
          <w:tab w:val="right" w:pos="8640"/>
        </w:tabs>
        <w:rPr>
          <w:rFonts w:asciiTheme="majorHAnsi" w:hAnsiTheme="majorHAnsi" w:cstheme="majorHAnsi"/>
        </w:rPr>
      </w:pPr>
    </w:p>
    <w:p w14:paraId="5BC6A6BF" w14:textId="7B10AD9E" w:rsidR="001B0101" w:rsidRDefault="001B0101" w:rsidP="00495AA4">
      <w:pPr>
        <w:tabs>
          <w:tab w:val="right" w:pos="8640"/>
        </w:tabs>
        <w:rPr>
          <w:rFonts w:asciiTheme="majorHAnsi" w:hAnsiTheme="majorHAnsi" w:cstheme="majorHAnsi"/>
          <w:u w:val="single"/>
        </w:rPr>
      </w:pPr>
      <w:r>
        <w:rPr>
          <w:rFonts w:asciiTheme="majorHAnsi" w:hAnsiTheme="majorHAnsi" w:cstheme="majorHAnsi"/>
          <w:b/>
          <w:bCs/>
          <w:u w:val="single"/>
        </w:rPr>
        <w:t xml:space="preserve">Anne Graham </w:t>
      </w:r>
      <w:proofErr w:type="spellStart"/>
      <w:r>
        <w:rPr>
          <w:rFonts w:asciiTheme="majorHAnsi" w:hAnsiTheme="majorHAnsi" w:cstheme="majorHAnsi"/>
          <w:b/>
          <w:bCs/>
          <w:u w:val="single"/>
        </w:rPr>
        <w:t>Lotz</w:t>
      </w:r>
      <w:proofErr w:type="spellEnd"/>
    </w:p>
    <w:p w14:paraId="69B4B280" w14:textId="29C48184" w:rsidR="00410261" w:rsidRPr="00D00683" w:rsidRDefault="00D00683" w:rsidP="00495AA4">
      <w:pPr>
        <w:tabs>
          <w:tab w:val="right" w:pos="8640"/>
        </w:tabs>
        <w:rPr>
          <w:rFonts w:asciiTheme="majorHAnsi" w:hAnsiTheme="majorHAnsi" w:cstheme="majorHAnsi"/>
          <w:color w:val="538135" w:themeColor="accent6" w:themeShade="BF"/>
        </w:rPr>
      </w:pPr>
      <w:r w:rsidRPr="00D00683">
        <w:rPr>
          <w:rFonts w:asciiTheme="majorHAnsi" w:hAnsiTheme="majorHAnsi" w:cstheme="majorHAnsi"/>
          <w:color w:val="538135" w:themeColor="accent6" w:themeShade="BF"/>
        </w:rPr>
        <w:t>I Saw the Lord</w:t>
      </w:r>
    </w:p>
    <w:p w14:paraId="72A97E31" w14:textId="155E2BC4" w:rsidR="00D00683" w:rsidRDefault="007A5D7F" w:rsidP="00D00683">
      <w:pPr>
        <w:tabs>
          <w:tab w:val="right" w:pos="8640"/>
        </w:tabs>
        <w:ind w:left="720"/>
        <w:rPr>
          <w:rFonts w:asciiTheme="majorHAnsi" w:hAnsiTheme="majorHAnsi" w:cstheme="majorHAnsi"/>
        </w:rPr>
      </w:pPr>
      <w:r>
        <w:rPr>
          <w:rFonts w:asciiTheme="majorHAnsi" w:hAnsiTheme="majorHAnsi" w:cstheme="majorHAnsi"/>
        </w:rPr>
        <w:t>When we call ourselves Christians, we expect that our love for Jesus, our hunger for His presence, our urgent</w:t>
      </w:r>
      <w:r w:rsidR="005D0B29">
        <w:rPr>
          <w:rFonts w:asciiTheme="majorHAnsi" w:hAnsiTheme="majorHAnsi" w:cstheme="majorHAnsi"/>
        </w:rPr>
        <w:t xml:space="preserve"> longing to see Him again will be a constant, motivating force in our lives.  Yet sometimes…in the busyness of our days or the duties of our jobs or the familiar habits of our worship or the everyday routine of our homes, the longing becomes complacency, and we sleep through opportunities to be with Him.</w:t>
      </w:r>
      <w:r w:rsidR="0067686E">
        <w:rPr>
          <w:rFonts w:asciiTheme="majorHAnsi" w:hAnsiTheme="majorHAnsi" w:cstheme="majorHAnsi"/>
        </w:rPr>
        <w:t xml:space="preserve">  This study is a wake-up call to seek out a revival of our passion for Jesus that began as a blazing fire but somehow has died down to an ineffective</w:t>
      </w:r>
      <w:r w:rsidR="00F012F6">
        <w:rPr>
          <w:rFonts w:asciiTheme="majorHAnsi" w:hAnsiTheme="majorHAnsi" w:cstheme="majorHAnsi"/>
        </w:rPr>
        <w:t xml:space="preserve"> glow.</w:t>
      </w:r>
    </w:p>
    <w:p w14:paraId="58C1CC5A" w14:textId="79D1219C" w:rsidR="00F012F6" w:rsidRDefault="00972505" w:rsidP="00F012F6">
      <w:pPr>
        <w:tabs>
          <w:tab w:val="right" w:pos="8640"/>
        </w:tabs>
        <w:rPr>
          <w:rFonts w:asciiTheme="majorHAnsi" w:hAnsiTheme="majorHAnsi" w:cstheme="majorHAnsi"/>
        </w:rPr>
      </w:pPr>
      <w:r>
        <w:rPr>
          <w:rFonts w:asciiTheme="majorHAnsi" w:hAnsiTheme="majorHAnsi" w:cstheme="majorHAnsi"/>
          <w:color w:val="538135" w:themeColor="accent6" w:themeShade="BF"/>
        </w:rPr>
        <w:t xml:space="preserve">The </w:t>
      </w:r>
      <w:r w:rsidR="00F012F6" w:rsidRPr="001F3E6C">
        <w:rPr>
          <w:rFonts w:asciiTheme="majorHAnsi" w:hAnsiTheme="majorHAnsi" w:cstheme="majorHAnsi"/>
          <w:color w:val="538135" w:themeColor="accent6" w:themeShade="BF"/>
        </w:rPr>
        <w:t>Magnificent Obsession</w:t>
      </w:r>
      <w:r w:rsidR="001F3E6C" w:rsidRPr="001F3E6C">
        <w:rPr>
          <w:rFonts w:asciiTheme="majorHAnsi" w:hAnsiTheme="majorHAnsi" w:cstheme="majorHAnsi"/>
          <w:color w:val="538135" w:themeColor="accent6" w:themeShade="BF"/>
        </w:rPr>
        <w:t>: Embracing the God-filled Life</w:t>
      </w:r>
    </w:p>
    <w:p w14:paraId="59FB5C2A" w14:textId="7A1C88C3" w:rsidR="001F3E6C" w:rsidRPr="001F3E6C" w:rsidRDefault="00356448" w:rsidP="001F3E6C">
      <w:pPr>
        <w:tabs>
          <w:tab w:val="right" w:pos="8640"/>
        </w:tabs>
        <w:ind w:left="720"/>
        <w:rPr>
          <w:rFonts w:asciiTheme="majorHAnsi" w:hAnsiTheme="majorHAnsi" w:cstheme="majorHAnsi"/>
        </w:rPr>
      </w:pPr>
      <w:r>
        <w:rPr>
          <w:rFonts w:asciiTheme="majorHAnsi" w:hAnsiTheme="majorHAnsi" w:cstheme="majorHAnsi"/>
        </w:rPr>
        <w:t>If you or someone close to you is devoted to their church but still struggles to find meaning an</w:t>
      </w:r>
      <w:r w:rsidR="00274AF3">
        <w:rPr>
          <w:rFonts w:asciiTheme="majorHAnsi" w:hAnsiTheme="majorHAnsi" w:cstheme="majorHAnsi"/>
        </w:rPr>
        <w:t xml:space="preserve"> passion in their faith; who l</w:t>
      </w:r>
      <w:r w:rsidR="00496B5F">
        <w:rPr>
          <w:rFonts w:asciiTheme="majorHAnsi" w:hAnsiTheme="majorHAnsi" w:cstheme="majorHAnsi"/>
        </w:rPr>
        <w:t xml:space="preserve">oves their family, works hard, contributes to their community, but still feels life is somehow incomplete and hollow at the core; who is restless in spirit, with a nagging sense that there must be something more…this Bible study is for you.  </w:t>
      </w:r>
      <w:r w:rsidR="001D49F4">
        <w:rPr>
          <w:rFonts w:asciiTheme="majorHAnsi" w:hAnsiTheme="majorHAnsi" w:cstheme="majorHAnsi"/>
        </w:rPr>
        <w:t>Through personal anecdotes, unforgettable stories, and God-inspired insights, Anne invites you to draw closer to God, who is as committed to you as He was to Abraham, and longs to call you “friend.”</w:t>
      </w:r>
    </w:p>
    <w:p w14:paraId="49E17C1C" w14:textId="5430B7BC" w:rsidR="001B0101" w:rsidRPr="009F42CB" w:rsidRDefault="001B0101" w:rsidP="00495AA4">
      <w:pPr>
        <w:tabs>
          <w:tab w:val="right" w:pos="8640"/>
        </w:tabs>
        <w:rPr>
          <w:rFonts w:asciiTheme="majorHAnsi" w:hAnsiTheme="majorHAnsi" w:cstheme="majorHAnsi"/>
          <w:color w:val="538135" w:themeColor="accent6" w:themeShade="BF"/>
        </w:rPr>
      </w:pPr>
      <w:r w:rsidRPr="009F42CB">
        <w:rPr>
          <w:rFonts w:asciiTheme="majorHAnsi" w:hAnsiTheme="majorHAnsi" w:cstheme="majorHAnsi"/>
          <w:color w:val="538135" w:themeColor="accent6" w:themeShade="BF"/>
        </w:rPr>
        <w:t>Pursuing MORE of Jesus</w:t>
      </w:r>
    </w:p>
    <w:p w14:paraId="6ED56C74" w14:textId="1C6385C1" w:rsidR="001B0101" w:rsidRPr="00655624" w:rsidRDefault="00655624" w:rsidP="001B0101">
      <w:pPr>
        <w:tabs>
          <w:tab w:val="right" w:pos="8640"/>
        </w:tabs>
        <w:ind w:left="720"/>
        <w:rPr>
          <w:rFonts w:asciiTheme="majorHAnsi" w:hAnsiTheme="majorHAnsi" w:cstheme="majorHAnsi"/>
        </w:rPr>
      </w:pPr>
      <w:r>
        <w:rPr>
          <w:rFonts w:asciiTheme="majorHAnsi" w:hAnsiTheme="majorHAnsi" w:cstheme="majorHAnsi"/>
        </w:rPr>
        <w:t xml:space="preserve">If you want more than the bare minimum God has to offer you, if you want more than to be an average Christian, then Join Anne Graham </w:t>
      </w:r>
      <w:proofErr w:type="spellStart"/>
      <w:r>
        <w:rPr>
          <w:rFonts w:asciiTheme="majorHAnsi" w:hAnsiTheme="majorHAnsi" w:cstheme="majorHAnsi"/>
        </w:rPr>
        <w:t>Lotz</w:t>
      </w:r>
      <w:proofErr w:type="spellEnd"/>
      <w:r>
        <w:rPr>
          <w:rFonts w:asciiTheme="majorHAnsi" w:hAnsiTheme="majorHAnsi" w:cstheme="majorHAnsi"/>
        </w:rPr>
        <w:t xml:space="preserve"> in </w:t>
      </w:r>
      <w:r>
        <w:rPr>
          <w:rFonts w:asciiTheme="majorHAnsi" w:hAnsiTheme="majorHAnsi" w:cstheme="majorHAnsi"/>
          <w:i/>
          <w:iCs/>
        </w:rPr>
        <w:t>Pursuing More of Jesus</w:t>
      </w:r>
      <w:r>
        <w:rPr>
          <w:rFonts w:asciiTheme="majorHAnsi" w:hAnsiTheme="majorHAnsi" w:cstheme="majorHAnsi"/>
        </w:rPr>
        <w:t>.  In this dynamic study of God’s Word, you’ll spend time in the upper room with the disciples, receiving the teaching that Jesus poured into them on the night before His crucifixion.</w:t>
      </w:r>
    </w:p>
    <w:p w14:paraId="36828120" w14:textId="77777777" w:rsidR="001B0101" w:rsidRDefault="001B0101" w:rsidP="00495AA4">
      <w:pPr>
        <w:tabs>
          <w:tab w:val="right" w:pos="8640"/>
        </w:tabs>
        <w:rPr>
          <w:rFonts w:asciiTheme="majorHAnsi" w:hAnsiTheme="majorHAnsi" w:cstheme="majorHAnsi"/>
          <w:b/>
          <w:bCs/>
          <w:u w:val="single"/>
        </w:rPr>
      </w:pPr>
    </w:p>
    <w:p w14:paraId="7585166E" w14:textId="6EF7E113" w:rsidR="00A21AA5" w:rsidRDefault="00A21AA5" w:rsidP="00495AA4">
      <w:pPr>
        <w:tabs>
          <w:tab w:val="right" w:pos="8640"/>
        </w:tabs>
        <w:rPr>
          <w:rFonts w:asciiTheme="majorHAnsi" w:hAnsiTheme="majorHAnsi" w:cstheme="majorHAnsi"/>
          <w:u w:val="single"/>
        </w:rPr>
      </w:pPr>
      <w:r>
        <w:rPr>
          <w:rFonts w:asciiTheme="majorHAnsi" w:hAnsiTheme="majorHAnsi" w:cstheme="majorHAnsi"/>
          <w:b/>
          <w:bCs/>
          <w:u w:val="single"/>
        </w:rPr>
        <w:t>Max Lucado</w:t>
      </w:r>
    </w:p>
    <w:p w14:paraId="6F374A4E" w14:textId="13204274" w:rsidR="00A21AA5" w:rsidRPr="009F42CB" w:rsidRDefault="00A21AA5" w:rsidP="00495AA4">
      <w:pPr>
        <w:tabs>
          <w:tab w:val="right" w:pos="8640"/>
        </w:tabs>
        <w:rPr>
          <w:rFonts w:asciiTheme="majorHAnsi" w:hAnsiTheme="majorHAnsi" w:cstheme="majorHAnsi"/>
          <w:color w:val="538135" w:themeColor="accent6" w:themeShade="BF"/>
        </w:rPr>
      </w:pPr>
      <w:r w:rsidRPr="009F42CB">
        <w:rPr>
          <w:rFonts w:asciiTheme="majorHAnsi" w:hAnsiTheme="majorHAnsi" w:cstheme="majorHAnsi"/>
          <w:color w:val="538135" w:themeColor="accent6" w:themeShade="BF"/>
        </w:rPr>
        <w:t>Anxious for Nothing</w:t>
      </w:r>
    </w:p>
    <w:p w14:paraId="57A2257F" w14:textId="0E8CFAFD" w:rsidR="00267F5B" w:rsidRPr="00267F5B" w:rsidRDefault="00267F5B" w:rsidP="00267F5B">
      <w:pPr>
        <w:tabs>
          <w:tab w:val="right" w:pos="8640"/>
        </w:tabs>
        <w:ind w:left="720"/>
        <w:rPr>
          <w:rFonts w:asciiTheme="majorHAnsi" w:hAnsiTheme="majorHAnsi" w:cstheme="majorHAnsi"/>
        </w:rPr>
      </w:pPr>
      <w:r>
        <w:rPr>
          <w:rFonts w:asciiTheme="majorHAnsi" w:hAnsiTheme="majorHAnsi" w:cstheme="majorHAnsi"/>
        </w:rPr>
        <w:t xml:space="preserve">Americans especially know about living in perpetual anxiety.  </w:t>
      </w:r>
      <w:r w:rsidR="00D9768F">
        <w:rPr>
          <w:rFonts w:asciiTheme="majorHAnsi" w:hAnsiTheme="majorHAnsi" w:cstheme="majorHAnsi"/>
        </w:rPr>
        <w:t>“The news about our anxiety is enough to make us anxious,” says Max Lucado.  But there’s a prescription for dealing with it.  In this Bible study</w:t>
      </w:r>
      <w:r w:rsidR="0081073E">
        <w:rPr>
          <w:rFonts w:asciiTheme="majorHAnsi" w:hAnsiTheme="majorHAnsi" w:cstheme="majorHAnsi"/>
        </w:rPr>
        <w:t xml:space="preserve">, Lucado invites readers into a study of Philippians 4:6-7, the most highlighted passage of any book on the planet, according to Amazon.  With His help you will learn to face the calamities of life.  You’ll learn how to talk yourself off the ledge.  Under the guidance of the Holy Spirit, you will learn to view bad news through the lens of sovereignty; to discern the lies of Satan and tell yourself </w:t>
      </w:r>
      <w:r w:rsidR="0081073E">
        <w:rPr>
          <w:rFonts w:asciiTheme="majorHAnsi" w:hAnsiTheme="majorHAnsi" w:cstheme="majorHAnsi"/>
        </w:rPr>
        <w:lastRenderedPageBreak/>
        <w:t>the truth.  You will manifest a gentleness that is evident to others.  Anxiety comes with life.  But it doesn’t have to dominate your life.</w:t>
      </w:r>
    </w:p>
    <w:p w14:paraId="4FA83E63" w14:textId="77777777" w:rsidR="00A21AA5" w:rsidRPr="00A21AA5" w:rsidRDefault="00A21AA5" w:rsidP="00495AA4">
      <w:pPr>
        <w:tabs>
          <w:tab w:val="right" w:pos="8640"/>
        </w:tabs>
        <w:rPr>
          <w:rFonts w:asciiTheme="majorHAnsi" w:hAnsiTheme="majorHAnsi" w:cstheme="majorHAnsi"/>
          <w:color w:val="FF0000"/>
        </w:rPr>
      </w:pPr>
    </w:p>
    <w:p w14:paraId="651EE25E" w14:textId="010B1441"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t>Authentic Manhood</w:t>
      </w:r>
    </w:p>
    <w:p w14:paraId="2114BC0F" w14:textId="7D89F338"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33 Series 1</w:t>
      </w:r>
      <w:r w:rsidR="007C4D44" w:rsidRPr="00764CD3">
        <w:rPr>
          <w:rFonts w:asciiTheme="majorHAnsi" w:hAnsiTheme="majorHAnsi" w:cstheme="majorHAnsi"/>
          <w:color w:val="538135" w:themeColor="accent6" w:themeShade="BF"/>
        </w:rPr>
        <w:t>: A Man and His Design</w:t>
      </w:r>
    </w:p>
    <w:p w14:paraId="5BD40C76" w14:textId="33335F41" w:rsidR="00B53ADE" w:rsidRDefault="00B53ADE" w:rsidP="00B53ADE">
      <w:pPr>
        <w:tabs>
          <w:tab w:val="right" w:pos="8640"/>
        </w:tabs>
        <w:ind w:left="720"/>
        <w:rPr>
          <w:rFonts w:asciiTheme="majorHAnsi" w:hAnsiTheme="majorHAnsi" w:cstheme="majorHAnsi"/>
        </w:rPr>
      </w:pPr>
      <w:r>
        <w:rPr>
          <w:rFonts w:asciiTheme="majorHAnsi" w:hAnsiTheme="majorHAnsi" w:cstheme="majorHAnsi"/>
        </w:rPr>
        <w:t>There are so many voices out there that are telling you what it</w:t>
      </w:r>
      <w:r w:rsidR="008F6822">
        <w:rPr>
          <w:rFonts w:asciiTheme="majorHAnsi" w:hAnsiTheme="majorHAnsi" w:cstheme="majorHAnsi"/>
        </w:rPr>
        <w:t xml:space="preserve"> means to be a man.  Discover God’s design for men with a clear definition and inspiring vision of authentic manhood.  </w:t>
      </w:r>
      <w:r w:rsidR="004A6915">
        <w:rPr>
          <w:rFonts w:asciiTheme="majorHAnsi" w:hAnsiTheme="majorHAnsi" w:cstheme="majorHAnsi"/>
        </w:rPr>
        <w:t>These six sessions include:</w:t>
      </w:r>
    </w:p>
    <w:p w14:paraId="54DA2252" w14:textId="649892F4" w:rsidR="004A6915" w:rsidRDefault="004A6915" w:rsidP="004A6915">
      <w:pPr>
        <w:pStyle w:val="ListParagraph"/>
        <w:numPr>
          <w:ilvl w:val="0"/>
          <w:numId w:val="2"/>
        </w:numPr>
        <w:tabs>
          <w:tab w:val="right" w:pos="8640"/>
        </w:tabs>
        <w:rPr>
          <w:rFonts w:asciiTheme="majorHAnsi" w:hAnsiTheme="majorHAnsi" w:cstheme="majorHAnsi"/>
        </w:rPr>
      </w:pPr>
      <w:r>
        <w:rPr>
          <w:rFonts w:asciiTheme="majorHAnsi" w:hAnsiTheme="majorHAnsi" w:cstheme="majorHAnsi"/>
        </w:rPr>
        <w:t>Manhood Realities</w:t>
      </w:r>
    </w:p>
    <w:p w14:paraId="4C4A80D8" w14:textId="77F83519" w:rsidR="004A6915" w:rsidRDefault="004A6915" w:rsidP="004A6915">
      <w:pPr>
        <w:pStyle w:val="ListParagraph"/>
        <w:numPr>
          <w:ilvl w:val="0"/>
          <w:numId w:val="2"/>
        </w:numPr>
        <w:tabs>
          <w:tab w:val="right" w:pos="8640"/>
        </w:tabs>
        <w:rPr>
          <w:rFonts w:asciiTheme="majorHAnsi" w:hAnsiTheme="majorHAnsi" w:cstheme="majorHAnsi"/>
        </w:rPr>
      </w:pPr>
      <w:r>
        <w:rPr>
          <w:rFonts w:asciiTheme="majorHAnsi" w:hAnsiTheme="majorHAnsi" w:cstheme="majorHAnsi"/>
        </w:rPr>
        <w:t>Create and Cultivate</w:t>
      </w:r>
    </w:p>
    <w:p w14:paraId="0819E850" w14:textId="500F5DBB" w:rsidR="004A6915" w:rsidRDefault="004A6915" w:rsidP="004A6915">
      <w:pPr>
        <w:pStyle w:val="ListParagraph"/>
        <w:numPr>
          <w:ilvl w:val="0"/>
          <w:numId w:val="2"/>
        </w:numPr>
        <w:tabs>
          <w:tab w:val="right" w:pos="8640"/>
        </w:tabs>
        <w:rPr>
          <w:rFonts w:asciiTheme="majorHAnsi" w:hAnsiTheme="majorHAnsi" w:cstheme="majorHAnsi"/>
        </w:rPr>
      </w:pPr>
      <w:r>
        <w:rPr>
          <w:rFonts w:asciiTheme="majorHAnsi" w:hAnsiTheme="majorHAnsi" w:cstheme="majorHAnsi"/>
        </w:rPr>
        <w:t>Manhood Definition</w:t>
      </w:r>
    </w:p>
    <w:p w14:paraId="788BA77F" w14:textId="74EC29E3" w:rsidR="004A6915" w:rsidRDefault="004A6915" w:rsidP="004A6915">
      <w:pPr>
        <w:pStyle w:val="ListParagraph"/>
        <w:numPr>
          <w:ilvl w:val="0"/>
          <w:numId w:val="2"/>
        </w:numPr>
        <w:tabs>
          <w:tab w:val="right" w:pos="8640"/>
        </w:tabs>
        <w:rPr>
          <w:rFonts w:asciiTheme="majorHAnsi" w:hAnsiTheme="majorHAnsi" w:cstheme="majorHAnsi"/>
        </w:rPr>
      </w:pPr>
      <w:r>
        <w:rPr>
          <w:rFonts w:asciiTheme="majorHAnsi" w:hAnsiTheme="majorHAnsi" w:cstheme="majorHAnsi"/>
        </w:rPr>
        <w:t>King/Warrior</w:t>
      </w:r>
    </w:p>
    <w:p w14:paraId="230FCDB9" w14:textId="3C3A716C" w:rsidR="004A6915" w:rsidRDefault="004A6915" w:rsidP="004A6915">
      <w:pPr>
        <w:pStyle w:val="ListParagraph"/>
        <w:numPr>
          <w:ilvl w:val="0"/>
          <w:numId w:val="2"/>
        </w:numPr>
        <w:tabs>
          <w:tab w:val="right" w:pos="8640"/>
        </w:tabs>
        <w:rPr>
          <w:rFonts w:asciiTheme="majorHAnsi" w:hAnsiTheme="majorHAnsi" w:cstheme="majorHAnsi"/>
        </w:rPr>
      </w:pPr>
      <w:r>
        <w:rPr>
          <w:rFonts w:asciiTheme="majorHAnsi" w:hAnsiTheme="majorHAnsi" w:cstheme="majorHAnsi"/>
        </w:rPr>
        <w:t>Lover/Friend</w:t>
      </w:r>
    </w:p>
    <w:p w14:paraId="291E0870" w14:textId="32CF10E4" w:rsidR="004A6915" w:rsidRPr="004A6915" w:rsidRDefault="004A6915" w:rsidP="004A6915">
      <w:pPr>
        <w:pStyle w:val="ListParagraph"/>
        <w:numPr>
          <w:ilvl w:val="0"/>
          <w:numId w:val="2"/>
        </w:numPr>
        <w:tabs>
          <w:tab w:val="right" w:pos="8640"/>
        </w:tabs>
        <w:rPr>
          <w:rFonts w:asciiTheme="majorHAnsi" w:hAnsiTheme="majorHAnsi" w:cstheme="majorHAnsi"/>
        </w:rPr>
      </w:pPr>
      <w:r>
        <w:rPr>
          <w:rFonts w:asciiTheme="majorHAnsi" w:hAnsiTheme="majorHAnsi" w:cstheme="majorHAnsi"/>
        </w:rPr>
        <w:t>Seasons</w:t>
      </w:r>
    </w:p>
    <w:p w14:paraId="39F97DF4" w14:textId="2B1964B2" w:rsidR="00A21AA5" w:rsidRPr="009F42CB" w:rsidRDefault="00A21AA5" w:rsidP="00495AA4">
      <w:pPr>
        <w:tabs>
          <w:tab w:val="right" w:pos="8640"/>
        </w:tabs>
        <w:rPr>
          <w:rFonts w:asciiTheme="majorHAnsi" w:hAnsiTheme="majorHAnsi" w:cstheme="majorHAnsi"/>
          <w:color w:val="538135" w:themeColor="accent6" w:themeShade="BF"/>
        </w:rPr>
      </w:pPr>
      <w:r w:rsidRPr="009F42CB">
        <w:rPr>
          <w:rFonts w:asciiTheme="majorHAnsi" w:hAnsiTheme="majorHAnsi" w:cstheme="majorHAnsi"/>
          <w:color w:val="538135" w:themeColor="accent6" w:themeShade="BF"/>
        </w:rPr>
        <w:t>33 Series 2</w:t>
      </w:r>
      <w:r w:rsidR="007C4D44" w:rsidRPr="009F42CB">
        <w:rPr>
          <w:rFonts w:asciiTheme="majorHAnsi" w:hAnsiTheme="majorHAnsi" w:cstheme="majorHAnsi"/>
          <w:color w:val="538135" w:themeColor="accent6" w:themeShade="BF"/>
        </w:rPr>
        <w:t>: A Man and His Story</w:t>
      </w:r>
    </w:p>
    <w:p w14:paraId="51C0A572" w14:textId="018AC393" w:rsidR="00D10321" w:rsidRDefault="00D10321" w:rsidP="00D10321">
      <w:pPr>
        <w:tabs>
          <w:tab w:val="right" w:pos="8640"/>
        </w:tabs>
        <w:ind w:left="720"/>
        <w:rPr>
          <w:rFonts w:asciiTheme="majorHAnsi" w:hAnsiTheme="majorHAnsi" w:cstheme="majorHAnsi"/>
        </w:rPr>
      </w:pPr>
      <w:r>
        <w:rPr>
          <w:rFonts w:asciiTheme="majorHAnsi" w:hAnsiTheme="majorHAnsi" w:cstheme="majorHAnsi"/>
        </w:rPr>
        <w:t>Understand how your past shapes who you are today.  Understand your past and enjoy God’s best for your future.  These six sessions include:</w:t>
      </w:r>
    </w:p>
    <w:p w14:paraId="437D7E3F" w14:textId="781C5064" w:rsidR="00D10321" w:rsidRDefault="00D10321" w:rsidP="00D10321">
      <w:pPr>
        <w:pStyle w:val="ListParagraph"/>
        <w:numPr>
          <w:ilvl w:val="0"/>
          <w:numId w:val="3"/>
        </w:numPr>
        <w:tabs>
          <w:tab w:val="right" w:pos="8640"/>
        </w:tabs>
        <w:rPr>
          <w:rFonts w:asciiTheme="majorHAnsi" w:hAnsiTheme="majorHAnsi" w:cstheme="majorHAnsi"/>
        </w:rPr>
      </w:pPr>
      <w:r>
        <w:rPr>
          <w:rFonts w:asciiTheme="majorHAnsi" w:hAnsiTheme="majorHAnsi" w:cstheme="majorHAnsi"/>
        </w:rPr>
        <w:t>Looking Back</w:t>
      </w:r>
    </w:p>
    <w:p w14:paraId="714514EC" w14:textId="67C75D4E" w:rsidR="00D10321" w:rsidRDefault="006F4A96" w:rsidP="00D10321">
      <w:pPr>
        <w:pStyle w:val="ListParagraph"/>
        <w:numPr>
          <w:ilvl w:val="0"/>
          <w:numId w:val="3"/>
        </w:numPr>
        <w:tabs>
          <w:tab w:val="right" w:pos="8640"/>
        </w:tabs>
        <w:rPr>
          <w:rFonts w:asciiTheme="majorHAnsi" w:hAnsiTheme="majorHAnsi" w:cstheme="majorHAnsi"/>
        </w:rPr>
      </w:pPr>
      <w:r>
        <w:rPr>
          <w:rFonts w:asciiTheme="majorHAnsi" w:hAnsiTheme="majorHAnsi" w:cstheme="majorHAnsi"/>
        </w:rPr>
        <w:t>Dad</w:t>
      </w:r>
    </w:p>
    <w:p w14:paraId="6653702C" w14:textId="6A17E53C" w:rsidR="006F4A96" w:rsidRDefault="006F4A96" w:rsidP="00D10321">
      <w:pPr>
        <w:pStyle w:val="ListParagraph"/>
        <w:numPr>
          <w:ilvl w:val="0"/>
          <w:numId w:val="3"/>
        </w:numPr>
        <w:tabs>
          <w:tab w:val="right" w:pos="8640"/>
        </w:tabs>
        <w:rPr>
          <w:rFonts w:asciiTheme="majorHAnsi" w:hAnsiTheme="majorHAnsi" w:cstheme="majorHAnsi"/>
        </w:rPr>
      </w:pPr>
      <w:r>
        <w:rPr>
          <w:rFonts w:asciiTheme="majorHAnsi" w:hAnsiTheme="majorHAnsi" w:cstheme="majorHAnsi"/>
        </w:rPr>
        <w:t>Mom</w:t>
      </w:r>
    </w:p>
    <w:p w14:paraId="31C22675" w14:textId="07158553" w:rsidR="006F4A96" w:rsidRDefault="006F4A96" w:rsidP="00D10321">
      <w:pPr>
        <w:pStyle w:val="ListParagraph"/>
        <w:numPr>
          <w:ilvl w:val="0"/>
          <w:numId w:val="3"/>
        </w:numPr>
        <w:tabs>
          <w:tab w:val="right" w:pos="8640"/>
        </w:tabs>
        <w:rPr>
          <w:rFonts w:asciiTheme="majorHAnsi" w:hAnsiTheme="majorHAnsi" w:cstheme="majorHAnsi"/>
        </w:rPr>
      </w:pPr>
      <w:r>
        <w:rPr>
          <w:rFonts w:asciiTheme="majorHAnsi" w:hAnsiTheme="majorHAnsi" w:cstheme="majorHAnsi"/>
        </w:rPr>
        <w:t>Healing</w:t>
      </w:r>
    </w:p>
    <w:p w14:paraId="5FA86784" w14:textId="1091D30A" w:rsidR="006F4A96" w:rsidRDefault="006F4A96" w:rsidP="00D10321">
      <w:pPr>
        <w:pStyle w:val="ListParagraph"/>
        <w:numPr>
          <w:ilvl w:val="0"/>
          <w:numId w:val="3"/>
        </w:numPr>
        <w:tabs>
          <w:tab w:val="right" w:pos="8640"/>
        </w:tabs>
        <w:rPr>
          <w:rFonts w:asciiTheme="majorHAnsi" w:hAnsiTheme="majorHAnsi" w:cstheme="majorHAnsi"/>
        </w:rPr>
      </w:pPr>
      <w:r>
        <w:rPr>
          <w:rFonts w:asciiTheme="majorHAnsi" w:hAnsiTheme="majorHAnsi" w:cstheme="majorHAnsi"/>
        </w:rPr>
        <w:t>All-Alone</w:t>
      </w:r>
    </w:p>
    <w:p w14:paraId="4559E7E5" w14:textId="723F87B5" w:rsidR="006F4A96" w:rsidRPr="00D10321" w:rsidRDefault="006F4A96" w:rsidP="00D10321">
      <w:pPr>
        <w:pStyle w:val="ListParagraph"/>
        <w:numPr>
          <w:ilvl w:val="0"/>
          <w:numId w:val="3"/>
        </w:numPr>
        <w:tabs>
          <w:tab w:val="right" w:pos="8640"/>
        </w:tabs>
        <w:rPr>
          <w:rFonts w:asciiTheme="majorHAnsi" w:hAnsiTheme="majorHAnsi" w:cstheme="majorHAnsi"/>
        </w:rPr>
      </w:pPr>
      <w:r>
        <w:rPr>
          <w:rFonts w:asciiTheme="majorHAnsi" w:hAnsiTheme="majorHAnsi" w:cstheme="majorHAnsi"/>
        </w:rPr>
        <w:t>Heart</w:t>
      </w:r>
    </w:p>
    <w:p w14:paraId="37D514B2" w14:textId="3332B078"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33 Series 3</w:t>
      </w:r>
      <w:r w:rsidR="007C4D44" w:rsidRPr="00764CD3">
        <w:rPr>
          <w:rFonts w:asciiTheme="majorHAnsi" w:hAnsiTheme="majorHAnsi" w:cstheme="majorHAnsi"/>
          <w:color w:val="538135" w:themeColor="accent6" w:themeShade="BF"/>
        </w:rPr>
        <w:t>: A Man and His Traps</w:t>
      </w:r>
    </w:p>
    <w:p w14:paraId="285EF725" w14:textId="3EE4CFAD" w:rsidR="001848F3" w:rsidRDefault="00DC1D5D" w:rsidP="001848F3">
      <w:pPr>
        <w:tabs>
          <w:tab w:val="right" w:pos="8640"/>
        </w:tabs>
        <w:ind w:left="720"/>
        <w:rPr>
          <w:rFonts w:asciiTheme="majorHAnsi" w:hAnsiTheme="majorHAnsi" w:cstheme="majorHAnsi"/>
        </w:rPr>
      </w:pPr>
      <w:r>
        <w:rPr>
          <w:rFonts w:asciiTheme="majorHAnsi" w:hAnsiTheme="majorHAnsi" w:cstheme="majorHAnsi"/>
        </w:rPr>
        <w:t>Identify the deep idols of your heart and develop a “Battleplan” built on God’s grace.  These six sessions include:</w:t>
      </w:r>
    </w:p>
    <w:p w14:paraId="6AFFEB00" w14:textId="28D7B63B" w:rsidR="00DC1D5D" w:rsidRDefault="00DC1D5D" w:rsidP="00DC1D5D">
      <w:pPr>
        <w:pStyle w:val="ListParagraph"/>
        <w:numPr>
          <w:ilvl w:val="0"/>
          <w:numId w:val="4"/>
        </w:numPr>
        <w:tabs>
          <w:tab w:val="right" w:pos="8640"/>
        </w:tabs>
        <w:rPr>
          <w:rFonts w:asciiTheme="majorHAnsi" w:hAnsiTheme="majorHAnsi" w:cstheme="majorHAnsi"/>
        </w:rPr>
      </w:pPr>
      <w:r>
        <w:rPr>
          <w:rFonts w:asciiTheme="majorHAnsi" w:hAnsiTheme="majorHAnsi" w:cstheme="majorHAnsi"/>
        </w:rPr>
        <w:t>Idols</w:t>
      </w:r>
    </w:p>
    <w:p w14:paraId="7676B1D3" w14:textId="734EA9F9" w:rsidR="00DC1D5D" w:rsidRDefault="00DC1D5D" w:rsidP="00DC1D5D">
      <w:pPr>
        <w:pStyle w:val="ListParagraph"/>
        <w:numPr>
          <w:ilvl w:val="0"/>
          <w:numId w:val="4"/>
        </w:numPr>
        <w:tabs>
          <w:tab w:val="right" w:pos="8640"/>
        </w:tabs>
        <w:rPr>
          <w:rFonts w:asciiTheme="majorHAnsi" w:hAnsiTheme="majorHAnsi" w:cstheme="majorHAnsi"/>
        </w:rPr>
      </w:pPr>
      <w:r>
        <w:rPr>
          <w:rFonts w:asciiTheme="majorHAnsi" w:hAnsiTheme="majorHAnsi" w:cstheme="majorHAnsi"/>
        </w:rPr>
        <w:t>Empty Promises</w:t>
      </w:r>
    </w:p>
    <w:p w14:paraId="2BDBA6B6" w14:textId="7EC8C2E6" w:rsidR="00DC1D5D" w:rsidRDefault="00DC1D5D" w:rsidP="00DC1D5D">
      <w:pPr>
        <w:pStyle w:val="ListParagraph"/>
        <w:numPr>
          <w:ilvl w:val="0"/>
          <w:numId w:val="4"/>
        </w:numPr>
        <w:tabs>
          <w:tab w:val="right" w:pos="8640"/>
        </w:tabs>
        <w:rPr>
          <w:rFonts w:asciiTheme="majorHAnsi" w:hAnsiTheme="majorHAnsi" w:cstheme="majorHAnsi"/>
        </w:rPr>
      </w:pPr>
      <w:r>
        <w:rPr>
          <w:rFonts w:asciiTheme="majorHAnsi" w:hAnsiTheme="majorHAnsi" w:cstheme="majorHAnsi"/>
        </w:rPr>
        <w:t>Battle Plan</w:t>
      </w:r>
    </w:p>
    <w:p w14:paraId="76E9DF66" w14:textId="3BC8A8F9" w:rsidR="00DC1D5D" w:rsidRDefault="00DC1D5D" w:rsidP="00DC1D5D">
      <w:pPr>
        <w:pStyle w:val="ListParagraph"/>
        <w:numPr>
          <w:ilvl w:val="0"/>
          <w:numId w:val="4"/>
        </w:numPr>
        <w:tabs>
          <w:tab w:val="right" w:pos="8640"/>
        </w:tabs>
        <w:rPr>
          <w:rFonts w:asciiTheme="majorHAnsi" w:hAnsiTheme="majorHAnsi" w:cstheme="majorHAnsi"/>
        </w:rPr>
      </w:pPr>
      <w:r>
        <w:rPr>
          <w:rFonts w:asciiTheme="majorHAnsi" w:hAnsiTheme="majorHAnsi" w:cstheme="majorHAnsi"/>
        </w:rPr>
        <w:t>XXX</w:t>
      </w:r>
    </w:p>
    <w:p w14:paraId="1C07348C" w14:textId="2C507428" w:rsidR="00DC1D5D" w:rsidRDefault="00DC1D5D" w:rsidP="00DC1D5D">
      <w:pPr>
        <w:pStyle w:val="ListParagraph"/>
        <w:numPr>
          <w:ilvl w:val="0"/>
          <w:numId w:val="4"/>
        </w:numPr>
        <w:tabs>
          <w:tab w:val="right" w:pos="8640"/>
        </w:tabs>
        <w:rPr>
          <w:rFonts w:asciiTheme="majorHAnsi" w:hAnsiTheme="majorHAnsi" w:cstheme="majorHAnsi"/>
        </w:rPr>
      </w:pPr>
      <w:r>
        <w:rPr>
          <w:rFonts w:asciiTheme="majorHAnsi" w:hAnsiTheme="majorHAnsi" w:cstheme="majorHAnsi"/>
        </w:rPr>
        <w:t>Control</w:t>
      </w:r>
    </w:p>
    <w:p w14:paraId="2584FA20" w14:textId="6BAE5DD1" w:rsidR="00DC1D5D" w:rsidRPr="00DC1D5D" w:rsidRDefault="00DC1D5D" w:rsidP="00DC1D5D">
      <w:pPr>
        <w:pStyle w:val="ListParagraph"/>
        <w:numPr>
          <w:ilvl w:val="0"/>
          <w:numId w:val="4"/>
        </w:numPr>
        <w:tabs>
          <w:tab w:val="right" w:pos="8640"/>
        </w:tabs>
        <w:rPr>
          <w:rFonts w:asciiTheme="majorHAnsi" w:hAnsiTheme="majorHAnsi" w:cstheme="majorHAnsi"/>
        </w:rPr>
      </w:pPr>
      <w:r>
        <w:rPr>
          <w:rFonts w:asciiTheme="majorHAnsi" w:hAnsiTheme="majorHAnsi" w:cstheme="majorHAnsi"/>
        </w:rPr>
        <w:t>Significance &amp; Comfort</w:t>
      </w:r>
    </w:p>
    <w:p w14:paraId="64C63704" w14:textId="77777777" w:rsidR="004831C0" w:rsidRDefault="004831C0" w:rsidP="00495AA4">
      <w:pPr>
        <w:tabs>
          <w:tab w:val="right" w:pos="8640"/>
        </w:tabs>
        <w:rPr>
          <w:rFonts w:asciiTheme="majorHAnsi" w:hAnsiTheme="majorHAnsi" w:cstheme="majorHAnsi"/>
          <w:color w:val="538135" w:themeColor="accent6" w:themeShade="BF"/>
        </w:rPr>
      </w:pPr>
    </w:p>
    <w:p w14:paraId="238B0CD5" w14:textId="7300122D"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33 Series 4</w:t>
      </w:r>
      <w:r w:rsidR="003D044A" w:rsidRPr="00764CD3">
        <w:rPr>
          <w:rFonts w:asciiTheme="majorHAnsi" w:hAnsiTheme="majorHAnsi" w:cstheme="majorHAnsi"/>
          <w:color w:val="538135" w:themeColor="accent6" w:themeShade="BF"/>
        </w:rPr>
        <w:t>: A Man and His Work</w:t>
      </w:r>
    </w:p>
    <w:p w14:paraId="363E25E0" w14:textId="2F2704F2" w:rsidR="00DC1D5D" w:rsidRDefault="0036713A" w:rsidP="00DC1D5D">
      <w:pPr>
        <w:tabs>
          <w:tab w:val="right" w:pos="8640"/>
        </w:tabs>
        <w:ind w:left="720"/>
        <w:rPr>
          <w:rFonts w:asciiTheme="majorHAnsi" w:hAnsiTheme="majorHAnsi" w:cstheme="majorHAnsi"/>
        </w:rPr>
      </w:pPr>
      <w:r>
        <w:rPr>
          <w:rFonts w:asciiTheme="majorHAnsi" w:hAnsiTheme="majorHAnsi" w:cstheme="majorHAnsi"/>
        </w:rPr>
        <w:t>An inspiring vision of work from God’s bigger perspective.  These six sessions include:</w:t>
      </w:r>
    </w:p>
    <w:p w14:paraId="06F58851" w14:textId="454077FD" w:rsidR="0036713A" w:rsidRDefault="0036713A" w:rsidP="0036713A">
      <w:pPr>
        <w:pStyle w:val="ListParagraph"/>
        <w:numPr>
          <w:ilvl w:val="0"/>
          <w:numId w:val="5"/>
        </w:numPr>
        <w:tabs>
          <w:tab w:val="right" w:pos="8640"/>
        </w:tabs>
        <w:rPr>
          <w:rFonts w:asciiTheme="majorHAnsi" w:hAnsiTheme="majorHAnsi" w:cstheme="majorHAnsi"/>
        </w:rPr>
      </w:pPr>
      <w:r>
        <w:rPr>
          <w:rFonts w:asciiTheme="majorHAnsi" w:hAnsiTheme="majorHAnsi" w:cstheme="majorHAnsi"/>
        </w:rPr>
        <w:t>Tension</w:t>
      </w:r>
    </w:p>
    <w:p w14:paraId="554803D8" w14:textId="199EAC02" w:rsidR="0036713A" w:rsidRDefault="0036713A" w:rsidP="0036713A">
      <w:pPr>
        <w:pStyle w:val="ListParagraph"/>
        <w:numPr>
          <w:ilvl w:val="0"/>
          <w:numId w:val="5"/>
        </w:numPr>
        <w:tabs>
          <w:tab w:val="right" w:pos="8640"/>
        </w:tabs>
        <w:rPr>
          <w:rFonts w:asciiTheme="majorHAnsi" w:hAnsiTheme="majorHAnsi" w:cstheme="majorHAnsi"/>
        </w:rPr>
      </w:pPr>
      <w:r>
        <w:rPr>
          <w:rFonts w:asciiTheme="majorHAnsi" w:hAnsiTheme="majorHAnsi" w:cstheme="majorHAnsi"/>
        </w:rPr>
        <w:t>Blueprint</w:t>
      </w:r>
    </w:p>
    <w:p w14:paraId="77397EAC" w14:textId="4B866384" w:rsidR="0036713A" w:rsidRDefault="0036713A" w:rsidP="0036713A">
      <w:pPr>
        <w:pStyle w:val="ListParagraph"/>
        <w:numPr>
          <w:ilvl w:val="0"/>
          <w:numId w:val="5"/>
        </w:numPr>
        <w:tabs>
          <w:tab w:val="right" w:pos="8640"/>
        </w:tabs>
        <w:rPr>
          <w:rFonts w:asciiTheme="majorHAnsi" w:hAnsiTheme="majorHAnsi" w:cstheme="majorHAnsi"/>
        </w:rPr>
      </w:pPr>
      <w:r>
        <w:rPr>
          <w:rFonts w:asciiTheme="majorHAnsi" w:hAnsiTheme="majorHAnsi" w:cstheme="majorHAnsi"/>
        </w:rPr>
        <w:t>Courage</w:t>
      </w:r>
    </w:p>
    <w:p w14:paraId="7DA4A2D4" w14:textId="512F5A34" w:rsidR="0036713A" w:rsidRDefault="0036713A" w:rsidP="0036713A">
      <w:pPr>
        <w:pStyle w:val="ListParagraph"/>
        <w:numPr>
          <w:ilvl w:val="0"/>
          <w:numId w:val="5"/>
        </w:numPr>
        <w:tabs>
          <w:tab w:val="right" w:pos="8640"/>
        </w:tabs>
        <w:rPr>
          <w:rFonts w:asciiTheme="majorHAnsi" w:hAnsiTheme="majorHAnsi" w:cstheme="majorHAnsi"/>
        </w:rPr>
      </w:pPr>
      <w:r>
        <w:rPr>
          <w:rFonts w:asciiTheme="majorHAnsi" w:hAnsiTheme="majorHAnsi" w:cstheme="majorHAnsi"/>
        </w:rPr>
        <w:lastRenderedPageBreak/>
        <w:t>Essentials</w:t>
      </w:r>
    </w:p>
    <w:p w14:paraId="20A46438" w14:textId="00186C2F" w:rsidR="0036713A" w:rsidRDefault="0036713A" w:rsidP="0036713A">
      <w:pPr>
        <w:pStyle w:val="ListParagraph"/>
        <w:numPr>
          <w:ilvl w:val="0"/>
          <w:numId w:val="5"/>
        </w:numPr>
        <w:tabs>
          <w:tab w:val="right" w:pos="8640"/>
        </w:tabs>
        <w:rPr>
          <w:rFonts w:asciiTheme="majorHAnsi" w:hAnsiTheme="majorHAnsi" w:cstheme="majorHAnsi"/>
        </w:rPr>
      </w:pPr>
      <w:r>
        <w:rPr>
          <w:rFonts w:asciiTheme="majorHAnsi" w:hAnsiTheme="majorHAnsi" w:cstheme="majorHAnsi"/>
        </w:rPr>
        <w:t>Traps</w:t>
      </w:r>
    </w:p>
    <w:p w14:paraId="43FAFFCC" w14:textId="13359B4E" w:rsidR="0036713A" w:rsidRPr="0036713A" w:rsidRDefault="0036713A" w:rsidP="0036713A">
      <w:pPr>
        <w:pStyle w:val="ListParagraph"/>
        <w:numPr>
          <w:ilvl w:val="0"/>
          <w:numId w:val="5"/>
        </w:numPr>
        <w:tabs>
          <w:tab w:val="right" w:pos="8640"/>
        </w:tabs>
        <w:rPr>
          <w:rFonts w:asciiTheme="majorHAnsi" w:hAnsiTheme="majorHAnsi" w:cstheme="majorHAnsi"/>
        </w:rPr>
      </w:pPr>
      <w:r>
        <w:rPr>
          <w:rFonts w:asciiTheme="majorHAnsi" w:hAnsiTheme="majorHAnsi" w:cstheme="majorHAnsi"/>
        </w:rPr>
        <w:t>Catalyzers</w:t>
      </w:r>
    </w:p>
    <w:p w14:paraId="4435B714" w14:textId="5BBD4E55" w:rsidR="00495AA4" w:rsidRDefault="00495AA4" w:rsidP="00495AA4">
      <w:pPr>
        <w:tabs>
          <w:tab w:val="right" w:pos="8640"/>
        </w:tabs>
        <w:rPr>
          <w:rFonts w:asciiTheme="majorHAnsi" w:hAnsiTheme="majorHAnsi" w:cstheme="majorHAnsi"/>
        </w:rPr>
      </w:pPr>
    </w:p>
    <w:p w14:paraId="08730B71" w14:textId="5573AA83" w:rsidR="00495AA4" w:rsidRDefault="00495AA4" w:rsidP="00495AA4">
      <w:pPr>
        <w:tabs>
          <w:tab w:val="right" w:pos="8640"/>
        </w:tabs>
        <w:rPr>
          <w:rFonts w:asciiTheme="majorHAnsi" w:hAnsiTheme="majorHAnsi" w:cstheme="majorHAnsi"/>
        </w:rPr>
      </w:pPr>
      <w:r>
        <w:rPr>
          <w:rFonts w:asciiTheme="majorHAnsi" w:hAnsiTheme="majorHAnsi" w:cstheme="majorHAnsi"/>
          <w:b/>
          <w:bCs/>
          <w:u w:val="single"/>
        </w:rPr>
        <w:t>Kelly Minter</w:t>
      </w:r>
    </w:p>
    <w:p w14:paraId="51613E7A" w14:textId="05213534"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All Things New</w:t>
      </w:r>
    </w:p>
    <w:p w14:paraId="6602CFB3" w14:textId="749A605C" w:rsidR="00007B8C" w:rsidRPr="00007B8C" w:rsidRDefault="00007B8C" w:rsidP="00007B8C">
      <w:pPr>
        <w:tabs>
          <w:tab w:val="right" w:pos="8640"/>
        </w:tabs>
        <w:ind w:left="720"/>
        <w:rPr>
          <w:rFonts w:asciiTheme="majorHAnsi" w:hAnsiTheme="majorHAnsi" w:cstheme="majorHAnsi"/>
        </w:rPr>
      </w:pPr>
      <w:r>
        <w:rPr>
          <w:rFonts w:asciiTheme="majorHAnsi" w:hAnsiTheme="majorHAnsi" w:cstheme="majorHAnsi"/>
        </w:rPr>
        <w:t xml:space="preserve">Over 8 sessions, Kelly Minter will lead you through the letter of 2 Corinthians, exploring the anchoring truths of bearing treasures of jars of clay, meeting Christ through a pressing thorn, opening wide your heart in the midst of hurtful relationships, and what it means to embrace the lost and lonely as ministers of the New Covenant.  Each of us has a message to proclaim and live by:  Because of Jesus the old has gone, </w:t>
      </w:r>
      <w:r>
        <w:rPr>
          <w:rFonts w:asciiTheme="majorHAnsi" w:hAnsiTheme="majorHAnsi" w:cstheme="majorHAnsi"/>
          <w:i/>
          <w:iCs/>
        </w:rPr>
        <w:t>the new has come</w:t>
      </w:r>
      <w:r>
        <w:rPr>
          <w:rFonts w:asciiTheme="majorHAnsi" w:hAnsiTheme="majorHAnsi" w:cstheme="majorHAnsi"/>
        </w:rPr>
        <w:t>.</w:t>
      </w:r>
    </w:p>
    <w:p w14:paraId="1AAD76AC" w14:textId="2A6B05FC"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Nehemiah</w:t>
      </w:r>
    </w:p>
    <w:p w14:paraId="1C860CE0" w14:textId="1C527A56" w:rsidR="002977BB" w:rsidRDefault="002977BB" w:rsidP="002977BB">
      <w:pPr>
        <w:tabs>
          <w:tab w:val="right" w:pos="8640"/>
        </w:tabs>
        <w:ind w:left="720"/>
        <w:rPr>
          <w:rFonts w:asciiTheme="majorHAnsi" w:hAnsiTheme="majorHAnsi" w:cstheme="majorHAnsi"/>
        </w:rPr>
      </w:pPr>
      <w:r>
        <w:rPr>
          <w:rFonts w:asciiTheme="majorHAnsi" w:hAnsiTheme="majorHAnsi" w:cstheme="majorHAnsi"/>
        </w:rPr>
        <w:t>Nehemiah’s heart was so broken for those in need that he left the comfort of his Persian palace to help them.  This study challenges women to let God break their hearts for a hurting, lost world and move them in compassion to lead people to Jesus.</w:t>
      </w:r>
    </w:p>
    <w:p w14:paraId="35689296" w14:textId="06FE31C2"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No Other Gods</w:t>
      </w:r>
    </w:p>
    <w:p w14:paraId="60C79DAA" w14:textId="0F6F36D1" w:rsidR="001F2F1F" w:rsidRDefault="009E5BBB" w:rsidP="001F2F1F">
      <w:pPr>
        <w:tabs>
          <w:tab w:val="right" w:pos="8640"/>
        </w:tabs>
        <w:ind w:left="720"/>
        <w:rPr>
          <w:rFonts w:asciiTheme="majorHAnsi" w:hAnsiTheme="majorHAnsi" w:cstheme="majorHAnsi"/>
        </w:rPr>
      </w:pPr>
      <w:r>
        <w:rPr>
          <w:rFonts w:asciiTheme="majorHAnsi" w:hAnsiTheme="majorHAnsi" w:cstheme="majorHAnsi"/>
        </w:rPr>
        <w:t>In this 8-session study, learn to identify the functional gods you may be unknowingly serving and the lies they tell.  As you dethrone your modern-day idols, you’ll be set free for the deeper, more abundant life Jesus came to give you—discovering that Jesus can do what no other god can.</w:t>
      </w:r>
    </w:p>
    <w:p w14:paraId="1752A441" w14:textId="26CA11DB" w:rsidR="00495AA4" w:rsidRPr="00764CD3" w:rsidRDefault="00495AA4"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What Love Is</w:t>
      </w:r>
    </w:p>
    <w:p w14:paraId="311BD70D" w14:textId="409D61F0" w:rsidR="00671CDE" w:rsidRDefault="00671CDE" w:rsidP="00671CDE">
      <w:pPr>
        <w:tabs>
          <w:tab w:val="right" w:pos="8640"/>
        </w:tabs>
        <w:ind w:left="720"/>
        <w:rPr>
          <w:rFonts w:asciiTheme="majorHAnsi" w:hAnsiTheme="majorHAnsi" w:cstheme="majorHAnsi"/>
        </w:rPr>
      </w:pPr>
      <w:r>
        <w:rPr>
          <w:rFonts w:asciiTheme="majorHAnsi" w:hAnsiTheme="majorHAnsi" w:cstheme="majorHAnsi"/>
        </w:rPr>
        <w:t>The letters of 1, 2 &amp; 3 John were written to encourage followers of Jesus to remain faithful to the truth.  Believers are challenged to look at contrasting themes such as walking in the light instead of darkness, truth versus lies and deception, loving God more than loving the world, and the meaning of true fellowship and community rather than shallowness.</w:t>
      </w:r>
    </w:p>
    <w:p w14:paraId="1BBA2592" w14:textId="4F400584" w:rsidR="00A2067D" w:rsidRDefault="00A2067D" w:rsidP="00495AA4">
      <w:pPr>
        <w:tabs>
          <w:tab w:val="right" w:pos="8640"/>
        </w:tabs>
        <w:rPr>
          <w:rFonts w:asciiTheme="majorHAnsi" w:hAnsiTheme="majorHAnsi" w:cstheme="majorHAnsi"/>
        </w:rPr>
      </w:pPr>
    </w:p>
    <w:p w14:paraId="66206A9F" w14:textId="0AC3E88C" w:rsidR="00A2067D" w:rsidRDefault="00A2067D" w:rsidP="00495AA4">
      <w:pPr>
        <w:tabs>
          <w:tab w:val="right" w:pos="8640"/>
        </w:tabs>
        <w:rPr>
          <w:rFonts w:asciiTheme="majorHAnsi" w:hAnsiTheme="majorHAnsi" w:cstheme="majorHAnsi"/>
        </w:rPr>
      </w:pPr>
      <w:r>
        <w:rPr>
          <w:rFonts w:asciiTheme="majorHAnsi" w:hAnsiTheme="majorHAnsi" w:cstheme="majorHAnsi"/>
          <w:b/>
          <w:bCs/>
          <w:u w:val="single"/>
        </w:rPr>
        <w:t>Beth Moore</w:t>
      </w:r>
    </w:p>
    <w:p w14:paraId="18BCEB66" w14:textId="33B4AC70"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Believing God</w:t>
      </w:r>
    </w:p>
    <w:p w14:paraId="35482259" w14:textId="16D1D325" w:rsidR="006E2719" w:rsidRDefault="00E732E8" w:rsidP="006E2719">
      <w:pPr>
        <w:tabs>
          <w:tab w:val="right" w:pos="8640"/>
        </w:tabs>
        <w:ind w:left="720"/>
        <w:rPr>
          <w:rFonts w:asciiTheme="majorHAnsi" w:hAnsiTheme="majorHAnsi" w:cstheme="majorHAnsi"/>
        </w:rPr>
      </w:pPr>
      <w:r>
        <w:rPr>
          <w:rFonts w:asciiTheme="majorHAnsi" w:hAnsiTheme="majorHAnsi" w:cstheme="majorHAnsi"/>
        </w:rPr>
        <w:t>The bride of Jesus Christ in our generation is nearly paralyzed by unbelief.  God is calling His bride to a fresh and lavish anointing of faith.  This in-depth study examines the lives of Abraham, Moses, and others as examples of persons who believed God.</w:t>
      </w:r>
    </w:p>
    <w:p w14:paraId="39D04B0B" w14:textId="0A9DFA87"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Beloved Disciple: The Life and Ministry of John</w:t>
      </w:r>
    </w:p>
    <w:p w14:paraId="69A0B67A" w14:textId="71933BDF" w:rsidR="00E732E8" w:rsidRDefault="00655CF5" w:rsidP="00E732E8">
      <w:pPr>
        <w:tabs>
          <w:tab w:val="right" w:pos="8640"/>
        </w:tabs>
        <w:ind w:left="720"/>
        <w:rPr>
          <w:rFonts w:asciiTheme="majorHAnsi" w:hAnsiTheme="majorHAnsi" w:cstheme="majorHAnsi"/>
        </w:rPr>
      </w:pPr>
      <w:r>
        <w:rPr>
          <w:rFonts w:asciiTheme="majorHAnsi" w:hAnsiTheme="majorHAnsi" w:cstheme="majorHAnsi"/>
        </w:rPr>
        <w:t xml:space="preserve">Every disciple and early follower of Christ left a legacy for future believers.  John’s legacy is love.  Perhaps like no other disciple, John understood that relationship is the point.  Perhaps like no other disciple, John understood </w:t>
      </w:r>
      <w:r>
        <w:rPr>
          <w:rFonts w:asciiTheme="majorHAnsi" w:hAnsiTheme="majorHAnsi" w:cstheme="majorHAnsi"/>
        </w:rPr>
        <w:lastRenderedPageBreak/>
        <w:t>that relationship is the point.  Every command of Christ and call to obedience is to enhance relationship and place the recipient in a posture the Giver can bless.  This study is about finding our way to the heart of Jesus and reclining so closely that our pulse begins to throb in tandem, loving what He loves and hating what He hates.</w:t>
      </w:r>
    </w:p>
    <w:p w14:paraId="4627FFD9" w14:textId="386CD3C5"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Breaking Free: The Journey, The Stories</w:t>
      </w:r>
    </w:p>
    <w:p w14:paraId="42050CD9" w14:textId="61EE28D5" w:rsidR="00655CF5" w:rsidRDefault="00A1070A" w:rsidP="00655CF5">
      <w:pPr>
        <w:tabs>
          <w:tab w:val="right" w:pos="8640"/>
        </w:tabs>
        <w:ind w:left="720"/>
        <w:rPr>
          <w:rFonts w:asciiTheme="majorHAnsi" w:hAnsiTheme="majorHAnsi" w:cstheme="majorHAnsi"/>
        </w:rPr>
      </w:pPr>
      <w:r>
        <w:rPr>
          <w:rFonts w:asciiTheme="majorHAnsi" w:hAnsiTheme="majorHAnsi" w:cstheme="majorHAnsi"/>
        </w:rPr>
        <w:t>This in-depth Bible study leads you through Isaiah 61:1-4 to discover the transforming power of Christian freedom by drawing parallels between the captive Israelites and the spiritual strongholds in our lives.</w:t>
      </w:r>
    </w:p>
    <w:p w14:paraId="07BC386F" w14:textId="46BDC91A"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 xml:space="preserve">Breath: The </w:t>
      </w:r>
      <w:r w:rsidR="00764CD3">
        <w:rPr>
          <w:rFonts w:asciiTheme="majorHAnsi" w:hAnsiTheme="majorHAnsi" w:cstheme="majorHAnsi"/>
          <w:color w:val="538135" w:themeColor="accent6" w:themeShade="BF"/>
        </w:rPr>
        <w:t>L</w:t>
      </w:r>
      <w:r w:rsidRPr="00764CD3">
        <w:rPr>
          <w:rFonts w:asciiTheme="majorHAnsi" w:hAnsiTheme="majorHAnsi" w:cstheme="majorHAnsi"/>
          <w:color w:val="538135" w:themeColor="accent6" w:themeShade="BF"/>
        </w:rPr>
        <w:t>ife of God in Us</w:t>
      </w:r>
    </w:p>
    <w:p w14:paraId="2B72CBFB" w14:textId="0483CD4D" w:rsidR="00C40CC5" w:rsidRDefault="005C2B4D" w:rsidP="00C40CC5">
      <w:pPr>
        <w:tabs>
          <w:tab w:val="right" w:pos="8640"/>
        </w:tabs>
        <w:ind w:left="720"/>
        <w:rPr>
          <w:rFonts w:asciiTheme="majorHAnsi" w:hAnsiTheme="majorHAnsi" w:cstheme="majorHAnsi"/>
        </w:rPr>
      </w:pPr>
      <w:r>
        <w:rPr>
          <w:rFonts w:asciiTheme="majorHAnsi" w:hAnsiTheme="majorHAnsi" w:cstheme="majorHAnsi"/>
        </w:rPr>
        <w:t>This is a six-session lecture series reflecting on the person, the work and the power of the Holy Spirit.</w:t>
      </w:r>
    </w:p>
    <w:p w14:paraId="79992D19" w14:textId="4F67A9B6"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Children of the Day: I &amp; II Thessalonians</w:t>
      </w:r>
    </w:p>
    <w:p w14:paraId="56E6816F" w14:textId="2D3F1A83" w:rsidR="005C2B4D" w:rsidRDefault="00792B9D" w:rsidP="005C2B4D">
      <w:pPr>
        <w:tabs>
          <w:tab w:val="right" w:pos="8640"/>
        </w:tabs>
        <w:ind w:left="720"/>
        <w:rPr>
          <w:rFonts w:asciiTheme="majorHAnsi" w:hAnsiTheme="majorHAnsi" w:cstheme="majorHAnsi"/>
        </w:rPr>
      </w:pPr>
      <w:r>
        <w:rPr>
          <w:rFonts w:asciiTheme="majorHAnsi" w:hAnsiTheme="majorHAnsi" w:cstheme="majorHAnsi"/>
        </w:rPr>
        <w:t xml:space="preserve">The New Testament believers carried the Spirit of God as they walked along the shores of Thessalonica, just as you carry that light today.  Your circumstances and conditions are not coincidental in your journey.  God’s timing is impeccable.  Join Beth on the Thessalonian shores as you face real crises, real medical diagnoses, real afflictions, real relationships, real doubts, real concerns, and real fears.  Let the tide </w:t>
      </w:r>
      <w:r w:rsidR="003D5008">
        <w:rPr>
          <w:rFonts w:asciiTheme="majorHAnsi" w:hAnsiTheme="majorHAnsi" w:cstheme="majorHAnsi"/>
        </w:rPr>
        <w:t>wash your eyes with fresh vision.  Don’t let pride or timidity come between you and the presence of God.  Press in tightly.  This is your journey to the shores of Thessalonica where you’ll write your name in the sand.</w:t>
      </w:r>
    </w:p>
    <w:p w14:paraId="74C958D2" w14:textId="68E8DF7D"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Daniel: Lives of Integrity, Words of Prophecy</w:t>
      </w:r>
    </w:p>
    <w:p w14:paraId="48D2BEB0" w14:textId="1E99C78E" w:rsidR="003D5008" w:rsidRDefault="00E83FD3" w:rsidP="003D5008">
      <w:pPr>
        <w:tabs>
          <w:tab w:val="right" w:pos="8640"/>
        </w:tabs>
        <w:ind w:left="720"/>
        <w:rPr>
          <w:rFonts w:asciiTheme="majorHAnsi" w:hAnsiTheme="majorHAnsi" w:cstheme="majorHAnsi"/>
        </w:rPr>
      </w:pPr>
      <w:r>
        <w:rPr>
          <w:rFonts w:asciiTheme="majorHAnsi" w:hAnsiTheme="majorHAnsi" w:cstheme="majorHAnsi"/>
        </w:rPr>
        <w:t>The prophet Daniel faced unbelievable pressures—to compromise his faith, to live in a hostile culture, and to confront temptations and threats.  This study examines how believers can develop integrity in our modern-day Babylon, and then explores prophecies from the time of Daniel through the second coming of Christ.</w:t>
      </w:r>
    </w:p>
    <w:p w14:paraId="50DF29C6" w14:textId="56893C08"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David: Seeking a Heart Like His</w:t>
      </w:r>
    </w:p>
    <w:p w14:paraId="69D0D6DF" w14:textId="6745B84E" w:rsidR="007D08A2" w:rsidRPr="00231A36" w:rsidRDefault="007D08A2" w:rsidP="007D08A2">
      <w:pPr>
        <w:tabs>
          <w:tab w:val="right" w:pos="8640"/>
        </w:tabs>
        <w:ind w:left="720"/>
        <w:rPr>
          <w:rFonts w:asciiTheme="majorHAnsi" w:hAnsiTheme="majorHAnsi" w:cstheme="majorHAnsi"/>
        </w:rPr>
      </w:pPr>
      <w:r>
        <w:rPr>
          <w:rFonts w:asciiTheme="majorHAnsi" w:hAnsiTheme="majorHAnsi" w:cstheme="majorHAnsi"/>
        </w:rPr>
        <w:t>Explore the depths of God’s love with this</w:t>
      </w:r>
      <w:r w:rsidR="00231A36">
        <w:rPr>
          <w:rFonts w:asciiTheme="majorHAnsi" w:hAnsiTheme="majorHAnsi" w:cstheme="majorHAnsi"/>
        </w:rPr>
        <w:t xml:space="preserve"> updated edition of </w:t>
      </w:r>
      <w:r w:rsidR="00231A36">
        <w:rPr>
          <w:rFonts w:asciiTheme="majorHAnsi" w:hAnsiTheme="majorHAnsi" w:cstheme="majorHAnsi"/>
          <w:i/>
          <w:iCs/>
        </w:rPr>
        <w:t>A Heart Like His</w:t>
      </w:r>
      <w:r w:rsidR="00231A36">
        <w:rPr>
          <w:rFonts w:asciiTheme="majorHAnsi" w:hAnsiTheme="majorHAnsi" w:cstheme="majorHAnsi"/>
        </w:rPr>
        <w:t>.  In this study of a “man after God’s own heart,” David will make you laugh and cry.  He will delight and disappoint you.  You’ll want to be just like him at times and nothing like him at others.  David’s life clearly demonstrates that God is always able to reach us, correct us, and reclaim our worship.  If you’ve ever experienced doubts, temptations, losses, or personal inconsistencies, this study is for you.</w:t>
      </w:r>
    </w:p>
    <w:p w14:paraId="7098A4BC" w14:textId="777CF3DB"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Entrusted: A Study of II Timothy</w:t>
      </w:r>
    </w:p>
    <w:p w14:paraId="0FA4152B" w14:textId="5F7D600C" w:rsidR="00BC1C22" w:rsidRDefault="00BC1C22" w:rsidP="00BC1C22">
      <w:pPr>
        <w:tabs>
          <w:tab w:val="right" w:pos="8640"/>
        </w:tabs>
        <w:ind w:left="720"/>
        <w:rPr>
          <w:rFonts w:asciiTheme="majorHAnsi" w:hAnsiTheme="majorHAnsi" w:cstheme="majorHAnsi"/>
        </w:rPr>
      </w:pPr>
      <w:r>
        <w:rPr>
          <w:rFonts w:asciiTheme="majorHAnsi" w:hAnsiTheme="majorHAnsi" w:cstheme="majorHAnsi"/>
        </w:rPr>
        <w:t xml:space="preserve">We were never meant to take this journey of faith alone </w:t>
      </w:r>
      <w:r w:rsidR="00D229B0">
        <w:rPr>
          <w:rFonts w:asciiTheme="majorHAnsi" w:hAnsiTheme="majorHAnsi" w:cstheme="majorHAnsi"/>
        </w:rPr>
        <w:t xml:space="preserve">or in secret.  God has entrusted us with the great and mighty gift of the Gospel, something too precious and life-giving to keep to ourselves.  In this 6-session Bible study, </w:t>
      </w:r>
      <w:r w:rsidR="00D229B0">
        <w:rPr>
          <w:rFonts w:asciiTheme="majorHAnsi" w:hAnsiTheme="majorHAnsi" w:cstheme="majorHAnsi"/>
        </w:rPr>
        <w:lastRenderedPageBreak/>
        <w:t>Beth will encourage you to guard what God has entrusted to you, further His kingdom by sharing Christ with others, and pour into future generations just as Paul once mentored Timothy.</w:t>
      </w:r>
      <w:r w:rsidR="003569A9">
        <w:rPr>
          <w:rFonts w:asciiTheme="majorHAnsi" w:hAnsiTheme="majorHAnsi" w:cstheme="majorHAnsi"/>
        </w:rPr>
        <w:t xml:space="preserve">  </w:t>
      </w:r>
    </w:p>
    <w:p w14:paraId="3367E8BE" w14:textId="67DA849F"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Esther: It’s Tough Being a Woman</w:t>
      </w:r>
    </w:p>
    <w:p w14:paraId="451EC6EA" w14:textId="0DB26C0A" w:rsidR="000C5D8B" w:rsidRPr="00AA70E6" w:rsidRDefault="0067367D" w:rsidP="000C5D8B">
      <w:pPr>
        <w:tabs>
          <w:tab w:val="right" w:pos="8640"/>
        </w:tabs>
        <w:ind w:left="720"/>
        <w:rPr>
          <w:rFonts w:asciiTheme="majorHAnsi" w:hAnsiTheme="majorHAnsi" w:cstheme="majorHAnsi"/>
        </w:rPr>
      </w:pPr>
      <w:r>
        <w:rPr>
          <w:rFonts w:asciiTheme="majorHAnsi" w:hAnsiTheme="majorHAnsi" w:cstheme="majorHAnsi"/>
        </w:rPr>
        <w:t>The Old Testament story of Esther is a profile in courage and contains many modern parallels for today’s overloaded and stressed woman.  Esther, while a queen, lived as an outsider in a hostile environment</w:t>
      </w:r>
      <w:r w:rsidR="00AA70E6">
        <w:rPr>
          <w:rFonts w:asciiTheme="majorHAnsi" w:hAnsiTheme="majorHAnsi" w:cstheme="majorHAnsi"/>
        </w:rPr>
        <w:t xml:space="preserve">.  Women will learn strong lessons of faith, providence, and hope to equip them to live courageously </w:t>
      </w:r>
      <w:r w:rsidR="00AA70E6">
        <w:rPr>
          <w:rFonts w:asciiTheme="majorHAnsi" w:hAnsiTheme="majorHAnsi" w:cstheme="majorHAnsi"/>
          <w:i/>
          <w:iCs/>
        </w:rPr>
        <w:t>for such a time as this.</w:t>
      </w:r>
    </w:p>
    <w:p w14:paraId="0FEBB155" w14:textId="387E05DD"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Here and Now…There and Then</w:t>
      </w:r>
    </w:p>
    <w:p w14:paraId="55B3D004" w14:textId="129FC3CA" w:rsidR="00DE10BE" w:rsidRDefault="00B74436" w:rsidP="00DE10BE">
      <w:pPr>
        <w:tabs>
          <w:tab w:val="right" w:pos="8640"/>
        </w:tabs>
        <w:ind w:left="720"/>
        <w:rPr>
          <w:rFonts w:asciiTheme="majorHAnsi" w:hAnsiTheme="majorHAnsi" w:cstheme="majorHAnsi"/>
        </w:rPr>
      </w:pPr>
      <w:r>
        <w:rPr>
          <w:rFonts w:asciiTheme="majorHAnsi" w:hAnsiTheme="majorHAnsi" w:cstheme="majorHAnsi"/>
        </w:rPr>
        <w:t xml:space="preserve">This is an 11-session lecture series on the book of Revelation.  Beth presents many points of view, allowing women to decide for themselves when the interpretation varies among scholars.  She teaches that God is as specific about what He does reveal as </w:t>
      </w:r>
      <w:r w:rsidR="003C0B8F">
        <w:rPr>
          <w:rFonts w:asciiTheme="majorHAnsi" w:hAnsiTheme="majorHAnsi" w:cstheme="majorHAnsi"/>
        </w:rPr>
        <w:t>He is about what He does not reveal.</w:t>
      </w:r>
    </w:p>
    <w:p w14:paraId="61994BE9" w14:textId="1626D7F4"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The Inheritance</w:t>
      </w:r>
    </w:p>
    <w:p w14:paraId="6B376EA0" w14:textId="3C744D10" w:rsidR="003C0B8F" w:rsidRDefault="00027CE1" w:rsidP="003C0B8F">
      <w:pPr>
        <w:tabs>
          <w:tab w:val="right" w:pos="8640"/>
        </w:tabs>
        <w:ind w:left="720"/>
        <w:rPr>
          <w:rFonts w:asciiTheme="majorHAnsi" w:hAnsiTheme="majorHAnsi" w:cstheme="majorHAnsi"/>
        </w:rPr>
      </w:pPr>
      <w:r>
        <w:rPr>
          <w:rFonts w:asciiTheme="majorHAnsi" w:hAnsiTheme="majorHAnsi" w:cstheme="majorHAnsi"/>
        </w:rPr>
        <w:t xml:space="preserve">The concept of inheritance isn’t just a subject in Scripture.  It is a theme stretching all the way from Genesis to Revelation.  Beth’s teaching is based on Psalm 116:5-6 (ESV).  </w:t>
      </w:r>
    </w:p>
    <w:p w14:paraId="5460E821" w14:textId="104C72C5"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James: Mercy Triumphs</w:t>
      </w:r>
    </w:p>
    <w:p w14:paraId="5FDB9A33" w14:textId="4400D9D9" w:rsidR="00241FB5" w:rsidRDefault="00BB21FA" w:rsidP="00241FB5">
      <w:pPr>
        <w:tabs>
          <w:tab w:val="right" w:pos="8640"/>
        </w:tabs>
        <w:ind w:left="720"/>
        <w:rPr>
          <w:rFonts w:asciiTheme="majorHAnsi" w:hAnsiTheme="majorHAnsi" w:cstheme="majorHAnsi"/>
        </w:rPr>
      </w:pPr>
      <w:r>
        <w:rPr>
          <w:rFonts w:asciiTheme="majorHAnsi" w:hAnsiTheme="majorHAnsi" w:cstheme="majorHAnsi"/>
        </w:rPr>
        <w:t>Bible scholars compare James to the prophet Amos.  In other ways James more closely resembles the Book of Proverbs than any New Testament book.  Come along with Beth Moore on a journey to get to know both the man and the Book of James.  You will never be the same again.</w:t>
      </w:r>
    </w:p>
    <w:p w14:paraId="1E4BB2F8" w14:textId="6FB22CB3"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Jesus: The One and Only</w:t>
      </w:r>
    </w:p>
    <w:p w14:paraId="2169CB30" w14:textId="57D68947" w:rsidR="00BB21FA" w:rsidRDefault="00F12455" w:rsidP="00BB21FA">
      <w:pPr>
        <w:tabs>
          <w:tab w:val="right" w:pos="8640"/>
        </w:tabs>
        <w:ind w:left="720"/>
        <w:rPr>
          <w:rFonts w:asciiTheme="majorHAnsi" w:hAnsiTheme="majorHAnsi" w:cstheme="majorHAnsi"/>
        </w:rPr>
      </w:pPr>
      <w:r>
        <w:rPr>
          <w:rFonts w:asciiTheme="majorHAnsi" w:hAnsiTheme="majorHAnsi" w:cstheme="majorHAnsi"/>
        </w:rPr>
        <w:t>Based primarily on the Book of Luke, this study is a careful examination of the life of Christ.  You will be introduced to an intimate Savior as you get a close-up and personal portrait of the life of Jesus the Messiah.  You’ll see Jesus come to a funeral and raise the dead, confront conniving religious leaders, teach on a hillside, and even walk on the waves.</w:t>
      </w:r>
    </w:p>
    <w:p w14:paraId="073DBD6B" w14:textId="159C031E"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The Law of Love: Lessons from the Pages of Deuteronomy</w:t>
      </w:r>
    </w:p>
    <w:p w14:paraId="1D305A4F" w14:textId="0052242B" w:rsidR="00A25E0B" w:rsidRDefault="00F01843" w:rsidP="00A25E0B">
      <w:pPr>
        <w:tabs>
          <w:tab w:val="right" w:pos="8640"/>
        </w:tabs>
        <w:ind w:left="720"/>
        <w:rPr>
          <w:rFonts w:asciiTheme="majorHAnsi" w:hAnsiTheme="majorHAnsi" w:cstheme="majorHAnsi"/>
        </w:rPr>
      </w:pPr>
      <w:r>
        <w:rPr>
          <w:rFonts w:asciiTheme="majorHAnsi" w:hAnsiTheme="majorHAnsi" w:cstheme="majorHAnsi"/>
        </w:rPr>
        <w:t>Looking for your promised land?  Asking, “What’s the point?”  Beth’s teaching is based on the book of Deuteronomy.</w:t>
      </w:r>
    </w:p>
    <w:p w14:paraId="289C3B4D" w14:textId="0C24A454"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Living Beyond Yourself: Exploring the Fruit of the Spirit</w:t>
      </w:r>
    </w:p>
    <w:p w14:paraId="5AAA400F" w14:textId="416BC188" w:rsidR="008D7313" w:rsidRDefault="00395983" w:rsidP="008D7313">
      <w:pPr>
        <w:tabs>
          <w:tab w:val="right" w:pos="8640"/>
        </w:tabs>
        <w:ind w:left="720"/>
        <w:rPr>
          <w:rFonts w:asciiTheme="majorHAnsi" w:hAnsiTheme="majorHAnsi" w:cstheme="majorHAnsi"/>
        </w:rPr>
      </w:pPr>
      <w:r>
        <w:rPr>
          <w:rFonts w:asciiTheme="majorHAnsi" w:hAnsiTheme="majorHAnsi" w:cstheme="majorHAnsi"/>
        </w:rPr>
        <w:t>Through this study participants will look at the supernatural aspects of the fruit and that you cannot grow, learn, or produce the fruit on your own.  Beth challenges you to develop the fruit by maintaining an intimate relationship with the Spirit of God.  A Spirit-filled life truly results in living beyond yourself.</w:t>
      </w:r>
    </w:p>
    <w:p w14:paraId="26AA25A7" w14:textId="77777777" w:rsidR="00B63C60" w:rsidRDefault="00B63C60" w:rsidP="00495AA4">
      <w:pPr>
        <w:tabs>
          <w:tab w:val="right" w:pos="8640"/>
        </w:tabs>
        <w:rPr>
          <w:rFonts w:asciiTheme="majorHAnsi" w:hAnsiTheme="majorHAnsi" w:cstheme="majorHAnsi"/>
          <w:color w:val="538135" w:themeColor="accent6" w:themeShade="BF"/>
        </w:rPr>
      </w:pPr>
    </w:p>
    <w:p w14:paraId="257EB9CA" w14:textId="77777777" w:rsidR="00B63C60" w:rsidRDefault="00B63C60" w:rsidP="00495AA4">
      <w:pPr>
        <w:tabs>
          <w:tab w:val="right" w:pos="8640"/>
        </w:tabs>
        <w:rPr>
          <w:rFonts w:asciiTheme="majorHAnsi" w:hAnsiTheme="majorHAnsi" w:cstheme="majorHAnsi"/>
          <w:color w:val="538135" w:themeColor="accent6" w:themeShade="BF"/>
        </w:rPr>
      </w:pPr>
    </w:p>
    <w:p w14:paraId="1167E71F" w14:textId="68732C7E"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lastRenderedPageBreak/>
        <w:t>The Patriarchs: Encountering the God of Abraham, Isaac, and Jacob</w:t>
      </w:r>
    </w:p>
    <w:p w14:paraId="4E2AA442" w14:textId="2779420F" w:rsidR="00395983" w:rsidRPr="000A25D4" w:rsidRDefault="000A25D4" w:rsidP="00395983">
      <w:pPr>
        <w:tabs>
          <w:tab w:val="right" w:pos="8640"/>
        </w:tabs>
        <w:ind w:left="720"/>
        <w:rPr>
          <w:rFonts w:asciiTheme="majorHAnsi" w:hAnsiTheme="majorHAnsi" w:cstheme="majorHAnsi"/>
        </w:rPr>
      </w:pPr>
      <w:r>
        <w:rPr>
          <w:rFonts w:asciiTheme="majorHAnsi" w:hAnsiTheme="majorHAnsi" w:cstheme="majorHAnsi"/>
        </w:rPr>
        <w:t xml:space="preserve">Discover God’s pursuit of relationship and the unfolding of His earthly plan: How through one nation—and ultimately one man—all people on earth will be blessed.  </w:t>
      </w:r>
      <w:r>
        <w:rPr>
          <w:rFonts w:asciiTheme="majorHAnsi" w:hAnsiTheme="majorHAnsi" w:cstheme="majorHAnsi"/>
          <w:i/>
          <w:iCs/>
        </w:rPr>
        <w:t>The Patriarchs</w:t>
      </w:r>
      <w:r>
        <w:rPr>
          <w:rFonts w:asciiTheme="majorHAnsi" w:hAnsiTheme="majorHAnsi" w:cstheme="majorHAnsi"/>
        </w:rPr>
        <w:t xml:space="preserve"> is a journey through Genesis 12-50.  Explore concepts such as blessing, covenant, and promise, and the bearing each has on a New Testament believer’s life today.</w:t>
      </w:r>
    </w:p>
    <w:p w14:paraId="31FE2CA9" w14:textId="6F54DBD4"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 xml:space="preserve">The Quest: An </w:t>
      </w:r>
      <w:r w:rsidR="00764CD3">
        <w:rPr>
          <w:rFonts w:asciiTheme="majorHAnsi" w:hAnsiTheme="majorHAnsi" w:cstheme="majorHAnsi"/>
          <w:color w:val="538135" w:themeColor="accent6" w:themeShade="BF"/>
        </w:rPr>
        <w:t>E</w:t>
      </w:r>
      <w:r w:rsidRPr="00764CD3">
        <w:rPr>
          <w:rFonts w:asciiTheme="majorHAnsi" w:hAnsiTheme="majorHAnsi" w:cstheme="majorHAnsi"/>
          <w:color w:val="538135" w:themeColor="accent6" w:themeShade="BF"/>
        </w:rPr>
        <w:t xml:space="preserve">xcursion </w:t>
      </w:r>
      <w:r w:rsidR="00764CD3">
        <w:rPr>
          <w:rFonts w:asciiTheme="majorHAnsi" w:hAnsiTheme="majorHAnsi" w:cstheme="majorHAnsi"/>
          <w:color w:val="538135" w:themeColor="accent6" w:themeShade="BF"/>
        </w:rPr>
        <w:t>T</w:t>
      </w:r>
      <w:r w:rsidRPr="00764CD3">
        <w:rPr>
          <w:rFonts w:asciiTheme="majorHAnsi" w:hAnsiTheme="majorHAnsi" w:cstheme="majorHAnsi"/>
          <w:color w:val="538135" w:themeColor="accent6" w:themeShade="BF"/>
        </w:rPr>
        <w:t xml:space="preserve">oward </w:t>
      </w:r>
      <w:r w:rsidR="00764CD3">
        <w:rPr>
          <w:rFonts w:asciiTheme="majorHAnsi" w:hAnsiTheme="majorHAnsi" w:cstheme="majorHAnsi"/>
          <w:color w:val="538135" w:themeColor="accent6" w:themeShade="BF"/>
        </w:rPr>
        <w:t>I</w:t>
      </w:r>
      <w:r w:rsidRPr="00764CD3">
        <w:rPr>
          <w:rFonts w:asciiTheme="majorHAnsi" w:hAnsiTheme="majorHAnsi" w:cstheme="majorHAnsi"/>
          <w:color w:val="538135" w:themeColor="accent6" w:themeShade="BF"/>
        </w:rPr>
        <w:t>ntimacy with God</w:t>
      </w:r>
    </w:p>
    <w:p w14:paraId="6B3F3D55" w14:textId="1A8ADB91" w:rsidR="000A25D4" w:rsidRPr="0067768C" w:rsidRDefault="0067768C" w:rsidP="000A25D4">
      <w:pPr>
        <w:tabs>
          <w:tab w:val="right" w:pos="8640"/>
        </w:tabs>
        <w:ind w:left="720"/>
        <w:rPr>
          <w:rFonts w:asciiTheme="majorHAnsi" w:hAnsiTheme="majorHAnsi" w:cstheme="majorHAnsi"/>
        </w:rPr>
      </w:pPr>
      <w:r>
        <w:rPr>
          <w:rFonts w:asciiTheme="majorHAnsi" w:hAnsiTheme="majorHAnsi" w:cstheme="majorHAnsi"/>
          <w:i/>
          <w:iCs/>
        </w:rPr>
        <w:t>The Quest</w:t>
      </w:r>
      <w:r>
        <w:rPr>
          <w:rFonts w:asciiTheme="majorHAnsi" w:hAnsiTheme="majorHAnsi" w:cstheme="majorHAnsi"/>
        </w:rPr>
        <w:t xml:space="preserve"> is a challenge to accept the invitation.  In this six-week excursion with Jesus, Beth Moore uses questions from Scripture to lead you into intimacy with the One who knows you best.  Learn to dig into the Word, to respond to the questions of God, and to bring your questions before Him.</w:t>
      </w:r>
    </w:p>
    <w:p w14:paraId="161C5184" w14:textId="5C161820"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Sacred Secrets: A Living Proof Live Experience</w:t>
      </w:r>
    </w:p>
    <w:p w14:paraId="56A86448" w14:textId="4299C2BA" w:rsidR="0067768C" w:rsidRPr="00B00AEF" w:rsidRDefault="00B00AEF" w:rsidP="0067768C">
      <w:pPr>
        <w:tabs>
          <w:tab w:val="right" w:pos="8640"/>
        </w:tabs>
        <w:ind w:left="720"/>
        <w:rPr>
          <w:rFonts w:asciiTheme="majorHAnsi" w:hAnsiTheme="majorHAnsi" w:cstheme="majorHAnsi"/>
        </w:rPr>
      </w:pPr>
      <w:r>
        <w:rPr>
          <w:rFonts w:asciiTheme="majorHAnsi" w:hAnsiTheme="majorHAnsi" w:cstheme="majorHAnsi"/>
        </w:rPr>
        <w:t xml:space="preserve">The world is obsessed with telling secrets for the sake of sensationalism.  But not all hidden things are poisonous and dark.  </w:t>
      </w:r>
      <w:r>
        <w:rPr>
          <w:rFonts w:asciiTheme="majorHAnsi" w:hAnsiTheme="majorHAnsi" w:cstheme="majorHAnsi"/>
          <w:i/>
          <w:iCs/>
        </w:rPr>
        <w:t>Sacred Secrets</w:t>
      </w:r>
      <w:r>
        <w:rPr>
          <w:rFonts w:asciiTheme="majorHAnsi" w:hAnsiTheme="majorHAnsi" w:cstheme="majorHAnsi"/>
        </w:rPr>
        <w:t xml:space="preserve"> is a 5-session study that explores secrets: some forgiven, some covered, and some just between you and God.  Join Beth to find out what happens when we let God teach us “wisdom in the secret heart” (Psalm 51:6, ESV).</w:t>
      </w:r>
    </w:p>
    <w:p w14:paraId="57667899" w14:textId="21D929B0"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Stepping Up: A Journey Through the Psalms of Ascent</w:t>
      </w:r>
    </w:p>
    <w:p w14:paraId="232102E8" w14:textId="4E36A255" w:rsidR="007A4B18" w:rsidRDefault="007A4B18" w:rsidP="007A4B18">
      <w:pPr>
        <w:tabs>
          <w:tab w:val="right" w:pos="8640"/>
        </w:tabs>
        <w:ind w:left="720"/>
        <w:rPr>
          <w:rFonts w:asciiTheme="majorHAnsi" w:hAnsiTheme="majorHAnsi" w:cstheme="majorHAnsi"/>
        </w:rPr>
      </w:pPr>
      <w:r>
        <w:rPr>
          <w:rFonts w:asciiTheme="majorHAnsi" w:hAnsiTheme="majorHAnsi" w:cstheme="majorHAnsi"/>
        </w:rPr>
        <w:t>Explore the pilgrimage these found in Psalms 120-134.  As you reflect, pray, and respond to these treasured Psalms, you’ll experience a new level of intimacy with God.  This unique study is enriched with songs by Travis Cottrell and other musical guests.</w:t>
      </w:r>
    </w:p>
    <w:p w14:paraId="23D7BF0F" w14:textId="380E10A2"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To Live is Christ: The Life and Ministry of Paul</w:t>
      </w:r>
    </w:p>
    <w:p w14:paraId="0EA0F15E" w14:textId="1ECD5257" w:rsidR="00BE51EA" w:rsidRDefault="00ED14D7" w:rsidP="00BE51EA">
      <w:pPr>
        <w:tabs>
          <w:tab w:val="right" w:pos="8640"/>
        </w:tabs>
        <w:ind w:left="720"/>
        <w:rPr>
          <w:rFonts w:asciiTheme="majorHAnsi" w:hAnsiTheme="majorHAnsi" w:cstheme="majorHAnsi"/>
        </w:rPr>
      </w:pPr>
      <w:r>
        <w:rPr>
          <w:rFonts w:asciiTheme="majorHAnsi" w:hAnsiTheme="majorHAnsi" w:cstheme="majorHAnsi"/>
        </w:rPr>
        <w:t>More than any other person, Paul provides us an example of sold-out servanthood.  He understood what it means to die daily, crucified with Jesus Christ.  As a result, Paul shows us how to live fully as a bond servant to Christ.  As you study the Book of Acts and the Letters of Paul, you will come to know the characters personally.  Most of all you will feel the challenge to follow Paul’s example just as he followed the example of Christ.</w:t>
      </w:r>
    </w:p>
    <w:p w14:paraId="00E158B4" w14:textId="5BFCEE2A"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When Godly People Do Ungodly Things</w:t>
      </w:r>
    </w:p>
    <w:p w14:paraId="1149A91D" w14:textId="7FCED1A3" w:rsidR="004855C0" w:rsidRDefault="004855C0" w:rsidP="004855C0">
      <w:pPr>
        <w:tabs>
          <w:tab w:val="right" w:pos="8640"/>
        </w:tabs>
        <w:ind w:left="720"/>
        <w:rPr>
          <w:rFonts w:asciiTheme="majorHAnsi" w:hAnsiTheme="majorHAnsi" w:cstheme="majorHAnsi"/>
        </w:rPr>
      </w:pPr>
      <w:r>
        <w:rPr>
          <w:rFonts w:asciiTheme="majorHAnsi" w:hAnsiTheme="majorHAnsi" w:cstheme="majorHAnsi"/>
        </w:rPr>
        <w:t>Christians are still subject to Satan’s attacks.  He is determined to disrupt the lives of believers, destroy their ministry, and steal their joy.  Sadly, those who have “fallen” may not recognize the devil’s schemes until they have already been caught in a snare of defeat.  In this biblical guide to authentic repentance and restoration, Beth examines why devoted followers of Jesus Christ can fall into the traps of Satan and how to find their way back to God.</w:t>
      </w:r>
    </w:p>
    <w:p w14:paraId="3C4D4B22" w14:textId="7241BE82" w:rsidR="002572FF" w:rsidRPr="00FA40E2" w:rsidRDefault="00FA40E2" w:rsidP="002572FF">
      <w:pPr>
        <w:tabs>
          <w:tab w:val="right" w:pos="8640"/>
        </w:tabs>
        <w:rPr>
          <w:rFonts w:asciiTheme="majorHAnsi" w:hAnsiTheme="majorHAnsi" w:cstheme="majorHAnsi"/>
          <w:color w:val="538135" w:themeColor="accent6" w:themeShade="BF"/>
        </w:rPr>
      </w:pPr>
      <w:r w:rsidRPr="00FA40E2">
        <w:rPr>
          <w:rFonts w:asciiTheme="majorHAnsi" w:hAnsiTheme="majorHAnsi" w:cstheme="majorHAnsi"/>
          <w:color w:val="538135" w:themeColor="accent6" w:themeShade="BF"/>
        </w:rPr>
        <w:t>Wising Up</w:t>
      </w:r>
    </w:p>
    <w:p w14:paraId="5F3664A8" w14:textId="1F115630" w:rsidR="00FA40E2" w:rsidRDefault="00FA40E2" w:rsidP="00FA40E2">
      <w:pPr>
        <w:tabs>
          <w:tab w:val="right" w:pos="8640"/>
        </w:tabs>
        <w:ind w:left="720"/>
        <w:rPr>
          <w:rFonts w:asciiTheme="majorHAnsi" w:hAnsiTheme="majorHAnsi" w:cstheme="majorHAnsi"/>
        </w:rPr>
      </w:pPr>
      <w:r>
        <w:rPr>
          <w:rFonts w:asciiTheme="majorHAnsi" w:hAnsiTheme="majorHAnsi" w:cstheme="majorHAnsi"/>
        </w:rPr>
        <w:t xml:space="preserve">Do you want to study </w:t>
      </w:r>
      <w:proofErr w:type="gramStart"/>
      <w:r>
        <w:rPr>
          <w:rFonts w:asciiTheme="majorHAnsi" w:hAnsiTheme="majorHAnsi" w:cstheme="majorHAnsi"/>
        </w:rPr>
        <w:t>wisdom</w:t>
      </w:r>
      <w:proofErr w:type="gramEnd"/>
      <w:r>
        <w:rPr>
          <w:rFonts w:asciiTheme="majorHAnsi" w:hAnsiTheme="majorHAnsi" w:cstheme="majorHAnsi"/>
        </w:rPr>
        <w:t xml:space="preserve"> or do you want to become wise women?  Join Beth</w:t>
      </w:r>
      <w:r w:rsidR="00117041">
        <w:rPr>
          <w:rFonts w:asciiTheme="majorHAnsi" w:hAnsiTheme="majorHAnsi" w:cstheme="majorHAnsi"/>
        </w:rPr>
        <w:t xml:space="preserve"> as she teaches from the book of Proverbs.</w:t>
      </w:r>
    </w:p>
    <w:p w14:paraId="77243F75" w14:textId="77777777" w:rsidR="009F42CB" w:rsidRDefault="009F42CB" w:rsidP="00FA40E2">
      <w:pPr>
        <w:tabs>
          <w:tab w:val="right" w:pos="8640"/>
        </w:tabs>
        <w:ind w:left="720"/>
        <w:rPr>
          <w:rFonts w:asciiTheme="majorHAnsi" w:hAnsiTheme="majorHAnsi" w:cstheme="majorHAnsi"/>
        </w:rPr>
      </w:pPr>
    </w:p>
    <w:p w14:paraId="509912E9" w14:textId="67509527"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lastRenderedPageBreak/>
        <w:t>A Woman’s Heart: God’s Dwelling Place</w:t>
      </w:r>
    </w:p>
    <w:p w14:paraId="1976D69B" w14:textId="389DF52C" w:rsidR="004855C0" w:rsidRDefault="004D08A7" w:rsidP="004855C0">
      <w:pPr>
        <w:tabs>
          <w:tab w:val="right" w:pos="8640"/>
        </w:tabs>
        <w:ind w:left="720"/>
        <w:rPr>
          <w:rFonts w:asciiTheme="majorHAnsi" w:hAnsiTheme="majorHAnsi" w:cstheme="majorHAnsi"/>
        </w:rPr>
      </w:pPr>
      <w:r>
        <w:rPr>
          <w:rFonts w:asciiTheme="majorHAnsi" w:hAnsiTheme="majorHAnsi" w:cstheme="majorHAnsi"/>
        </w:rPr>
        <w:t>Perhaps no Old Testament event so dramatically illustrates God’s persistent desire to relate to His children as the building of the tabernacle in the wilderness.  Through the tabernacle God initiated a deeper relationship with His Chosen People by bringing reconciliation and revealing His glory.  And certainly, no Old Testament event so richly prefigures the coming of the true Tabernacle, Jesus Christ.  This Bible study will</w:t>
      </w:r>
      <w:r w:rsidR="00B02786">
        <w:rPr>
          <w:rFonts w:asciiTheme="majorHAnsi" w:hAnsiTheme="majorHAnsi" w:cstheme="majorHAnsi"/>
        </w:rPr>
        <w:t xml:space="preserve"> challenge you to prepare your heart, like the holy of holies, to become a home for His love and glory—a dwelling place for the </w:t>
      </w:r>
      <w:proofErr w:type="gramStart"/>
      <w:r w:rsidR="00B02786">
        <w:rPr>
          <w:rFonts w:asciiTheme="majorHAnsi" w:hAnsiTheme="majorHAnsi" w:cstheme="majorHAnsi"/>
        </w:rPr>
        <w:t>Most High</w:t>
      </w:r>
      <w:proofErr w:type="gramEnd"/>
      <w:r w:rsidR="00B02786">
        <w:rPr>
          <w:rFonts w:asciiTheme="majorHAnsi" w:hAnsiTheme="majorHAnsi" w:cstheme="majorHAnsi"/>
        </w:rPr>
        <w:t xml:space="preserve"> God.</w:t>
      </w:r>
    </w:p>
    <w:p w14:paraId="2075EF06" w14:textId="675F7139" w:rsidR="00A2067D" w:rsidRDefault="00A2067D" w:rsidP="00495AA4">
      <w:pPr>
        <w:tabs>
          <w:tab w:val="right" w:pos="8640"/>
        </w:tabs>
        <w:rPr>
          <w:rFonts w:asciiTheme="majorHAnsi" w:hAnsiTheme="majorHAnsi" w:cstheme="majorHAnsi"/>
        </w:rPr>
      </w:pPr>
    </w:p>
    <w:p w14:paraId="538792D0" w14:textId="656F84C9" w:rsidR="00A2067D" w:rsidRDefault="00A2067D" w:rsidP="00495AA4">
      <w:pPr>
        <w:tabs>
          <w:tab w:val="right" w:pos="8640"/>
        </w:tabs>
        <w:rPr>
          <w:rFonts w:asciiTheme="majorHAnsi" w:hAnsiTheme="majorHAnsi" w:cstheme="majorHAnsi"/>
        </w:rPr>
      </w:pPr>
      <w:r>
        <w:rPr>
          <w:rFonts w:asciiTheme="majorHAnsi" w:hAnsiTheme="majorHAnsi" w:cstheme="majorHAnsi"/>
          <w:b/>
          <w:bCs/>
          <w:u w:val="single"/>
        </w:rPr>
        <w:t>David Platt</w:t>
      </w:r>
    </w:p>
    <w:p w14:paraId="0245EED0" w14:textId="2A554549"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Radical Small Group Study</w:t>
      </w:r>
    </w:p>
    <w:p w14:paraId="244FD7D7" w14:textId="2E4DB561" w:rsidR="00810E6A" w:rsidRDefault="00810E6A" w:rsidP="00810E6A">
      <w:pPr>
        <w:tabs>
          <w:tab w:val="right" w:pos="8640"/>
        </w:tabs>
        <w:ind w:left="720"/>
        <w:rPr>
          <w:rFonts w:asciiTheme="majorHAnsi" w:hAnsiTheme="majorHAnsi" w:cstheme="majorHAnsi"/>
        </w:rPr>
      </w:pPr>
      <w:r>
        <w:rPr>
          <w:rFonts w:asciiTheme="majorHAnsi" w:hAnsiTheme="majorHAnsi" w:cstheme="majorHAnsi"/>
        </w:rPr>
        <w:t xml:space="preserve">Encounter what Jesus actually said about being His disciple, and then obey what you have heard.  He challenges you to consider with an open heart how we have manipulated a God-centered Gospel to fit our human-centered preferences.  </w:t>
      </w:r>
    </w:p>
    <w:p w14:paraId="04379592" w14:textId="6371AF38" w:rsidR="00A2067D" w:rsidRDefault="00A2067D" w:rsidP="00495AA4">
      <w:pPr>
        <w:tabs>
          <w:tab w:val="right" w:pos="8640"/>
        </w:tabs>
        <w:rPr>
          <w:rFonts w:asciiTheme="majorHAnsi" w:hAnsiTheme="majorHAnsi" w:cstheme="majorHAnsi"/>
        </w:rPr>
      </w:pPr>
    </w:p>
    <w:p w14:paraId="1B5BE57E" w14:textId="626CF336" w:rsidR="00A2067D" w:rsidRDefault="00A2067D" w:rsidP="00495AA4">
      <w:pPr>
        <w:tabs>
          <w:tab w:val="right" w:pos="8640"/>
        </w:tabs>
        <w:rPr>
          <w:rFonts w:asciiTheme="majorHAnsi" w:hAnsiTheme="majorHAnsi" w:cstheme="majorHAnsi"/>
        </w:rPr>
      </w:pPr>
      <w:r>
        <w:rPr>
          <w:rFonts w:asciiTheme="majorHAnsi" w:hAnsiTheme="majorHAnsi" w:cstheme="majorHAnsi"/>
          <w:b/>
          <w:bCs/>
          <w:u w:val="single"/>
        </w:rPr>
        <w:t>Angela Thomas-Pharr</w:t>
      </w:r>
    </w:p>
    <w:p w14:paraId="08BB43ED" w14:textId="077903C7"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Living Your Life as a Beautiful Offering</w:t>
      </w:r>
    </w:p>
    <w:p w14:paraId="4892A2B0" w14:textId="34003C66" w:rsidR="005E4E92" w:rsidRDefault="006F5BDB" w:rsidP="005E4E92">
      <w:pPr>
        <w:tabs>
          <w:tab w:val="right" w:pos="8640"/>
        </w:tabs>
        <w:ind w:left="720"/>
        <w:rPr>
          <w:rFonts w:asciiTheme="majorHAnsi" w:hAnsiTheme="majorHAnsi" w:cstheme="majorHAnsi"/>
        </w:rPr>
      </w:pPr>
      <w:r>
        <w:rPr>
          <w:rFonts w:asciiTheme="majorHAnsi" w:hAnsiTheme="majorHAnsi" w:cstheme="majorHAnsi"/>
        </w:rPr>
        <w:t>We are not perfect, but we are made perfect in Christ, if only we surrender all to Him daily.  In the Sermon on the Mount</w:t>
      </w:r>
      <w:r w:rsidR="00C06CAB">
        <w:rPr>
          <w:rFonts w:asciiTheme="majorHAnsi" w:hAnsiTheme="majorHAnsi" w:cstheme="majorHAnsi"/>
        </w:rPr>
        <w:t xml:space="preserve">, Jesus gives us His compassionate instruction for everyday living and then wraps His teaching with the promise of His blessing.  </w:t>
      </w:r>
      <w:r w:rsidR="009E52E1">
        <w:rPr>
          <w:rFonts w:asciiTheme="majorHAnsi" w:hAnsiTheme="majorHAnsi" w:cstheme="majorHAnsi"/>
        </w:rPr>
        <w:t>In this study you will be called to a more passionate life in Christ, a place of rest in the presence of God, and an understanding that our lives can still become a beautiful offering.</w:t>
      </w:r>
    </w:p>
    <w:p w14:paraId="46FEB57E" w14:textId="44C3D6CD"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Redeemed</w:t>
      </w:r>
    </w:p>
    <w:p w14:paraId="28144BBE" w14:textId="3F1CBD37" w:rsidR="008B1293" w:rsidRDefault="00AB7019" w:rsidP="008B1293">
      <w:pPr>
        <w:tabs>
          <w:tab w:val="right" w:pos="8640"/>
        </w:tabs>
        <w:ind w:left="720"/>
        <w:rPr>
          <w:rFonts w:asciiTheme="majorHAnsi" w:hAnsiTheme="majorHAnsi" w:cstheme="majorHAnsi"/>
        </w:rPr>
      </w:pPr>
      <w:r>
        <w:rPr>
          <w:rFonts w:asciiTheme="majorHAnsi" w:hAnsiTheme="majorHAnsi" w:cstheme="majorHAnsi"/>
        </w:rPr>
        <w:t>The moment you accept Jesus as the Lord over your life, you are redeemed.  As the redeemed, we experience a lifelong journey of being transformed into His image.  As redeemed women, we grown in the grace of Christ, and He callas us to extend</w:t>
      </w:r>
      <w:r w:rsidR="00072EBE">
        <w:rPr>
          <w:rFonts w:asciiTheme="majorHAnsi" w:hAnsiTheme="majorHAnsi" w:cstheme="majorHAnsi"/>
        </w:rPr>
        <w:t xml:space="preserve"> grace to others.  In this 7-session Bible study, Angela explores the practical side of redemption, inviting us to lean on Jesus for our real help and hope.</w:t>
      </w:r>
    </w:p>
    <w:p w14:paraId="75EE1C16" w14:textId="713BE226" w:rsidR="00A2067D" w:rsidRPr="00764CD3" w:rsidRDefault="00A2067D"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When Wallflowers Dance: Becoming a Woman of Righteous Confidence</w:t>
      </w:r>
    </w:p>
    <w:p w14:paraId="215FC724" w14:textId="33B78E89" w:rsidR="00AA5EB4" w:rsidRPr="00AA5EB4" w:rsidRDefault="00AA5EB4" w:rsidP="00AA5EB4">
      <w:pPr>
        <w:tabs>
          <w:tab w:val="right" w:pos="8640"/>
        </w:tabs>
        <w:ind w:left="720"/>
        <w:rPr>
          <w:rFonts w:asciiTheme="majorHAnsi" w:hAnsiTheme="majorHAnsi" w:cstheme="majorHAnsi"/>
        </w:rPr>
      </w:pPr>
      <w:r>
        <w:rPr>
          <w:rFonts w:asciiTheme="majorHAnsi" w:hAnsiTheme="majorHAnsi" w:cstheme="majorHAnsi"/>
        </w:rPr>
        <w:t xml:space="preserve">When we were two, we were no longer babies—we were </w:t>
      </w:r>
      <w:r>
        <w:rPr>
          <w:rFonts w:asciiTheme="majorHAnsi" w:hAnsiTheme="majorHAnsi" w:cstheme="majorHAnsi"/>
          <w:i/>
          <w:iCs/>
        </w:rPr>
        <w:t>becoming</w:t>
      </w:r>
      <w:r>
        <w:rPr>
          <w:rFonts w:asciiTheme="majorHAnsi" w:hAnsiTheme="majorHAnsi" w:cstheme="majorHAnsi"/>
        </w:rPr>
        <w:t xml:space="preserve"> little girls.  And when we were thirteen, we were leaving childhood behind, </w:t>
      </w:r>
      <w:r>
        <w:rPr>
          <w:rFonts w:asciiTheme="majorHAnsi" w:hAnsiTheme="majorHAnsi" w:cstheme="majorHAnsi"/>
          <w:i/>
          <w:iCs/>
        </w:rPr>
        <w:t>becoming</w:t>
      </w:r>
      <w:r>
        <w:rPr>
          <w:rFonts w:asciiTheme="majorHAnsi" w:hAnsiTheme="majorHAnsi" w:cstheme="majorHAnsi"/>
        </w:rPr>
        <w:t xml:space="preserve"> young women.  But somewhere along the way, we stopped </w:t>
      </w:r>
      <w:r>
        <w:rPr>
          <w:rFonts w:asciiTheme="majorHAnsi" w:hAnsiTheme="majorHAnsi" w:cstheme="majorHAnsi"/>
          <w:i/>
          <w:iCs/>
        </w:rPr>
        <w:t xml:space="preserve">becoming.  </w:t>
      </w:r>
      <w:r>
        <w:rPr>
          <w:rFonts w:asciiTheme="majorHAnsi" w:hAnsiTheme="majorHAnsi" w:cstheme="majorHAnsi"/>
        </w:rPr>
        <w:t xml:space="preserve">  We became “un-women.”  Wallflowers who are just breathing and smiling and blending in to stay out of the way.  That is not what God had in mind when He created us.</w:t>
      </w:r>
      <w:r w:rsidR="003B32AE">
        <w:rPr>
          <w:rFonts w:asciiTheme="majorHAnsi" w:hAnsiTheme="majorHAnsi" w:cstheme="majorHAnsi"/>
        </w:rPr>
        <w:t xml:space="preserve">  Using both Scripture and story, Angela </w:t>
      </w:r>
      <w:r w:rsidR="003B32AE">
        <w:rPr>
          <w:rFonts w:asciiTheme="majorHAnsi" w:hAnsiTheme="majorHAnsi" w:cstheme="majorHAnsi"/>
        </w:rPr>
        <w:lastRenderedPageBreak/>
        <w:t>addresses the attributes of “becoming” and the freedom we have in Christ to keep developing the characteristics that reflect our God-given longings.</w:t>
      </w:r>
    </w:p>
    <w:p w14:paraId="4FEF127F" w14:textId="21A566A8" w:rsidR="00A2067D" w:rsidRDefault="00A2067D" w:rsidP="00495AA4">
      <w:pPr>
        <w:tabs>
          <w:tab w:val="right" w:pos="8640"/>
        </w:tabs>
        <w:rPr>
          <w:rFonts w:asciiTheme="majorHAnsi" w:hAnsiTheme="majorHAnsi" w:cstheme="majorHAnsi"/>
        </w:rPr>
      </w:pPr>
    </w:p>
    <w:p w14:paraId="616010AC" w14:textId="15CFD74A" w:rsidR="00A2067D" w:rsidRDefault="00A2067D" w:rsidP="00495AA4">
      <w:pPr>
        <w:tabs>
          <w:tab w:val="right" w:pos="8640"/>
        </w:tabs>
        <w:rPr>
          <w:rFonts w:asciiTheme="majorHAnsi" w:hAnsiTheme="majorHAnsi" w:cstheme="majorHAnsi"/>
          <w:b/>
          <w:bCs/>
          <w:u w:val="single"/>
        </w:rPr>
      </w:pPr>
      <w:r>
        <w:rPr>
          <w:rFonts w:asciiTheme="majorHAnsi" w:hAnsiTheme="majorHAnsi" w:cstheme="majorHAnsi"/>
          <w:b/>
          <w:bCs/>
          <w:u w:val="single"/>
        </w:rPr>
        <w:t>Dave Ramsey</w:t>
      </w:r>
    </w:p>
    <w:p w14:paraId="6182F0AC" w14:textId="528D5DFA" w:rsidR="00A2067D" w:rsidRPr="004B15F3" w:rsidRDefault="00A2067D" w:rsidP="00495AA4">
      <w:pPr>
        <w:tabs>
          <w:tab w:val="right" w:pos="8640"/>
        </w:tabs>
        <w:rPr>
          <w:rFonts w:asciiTheme="majorHAnsi" w:hAnsiTheme="majorHAnsi" w:cstheme="majorHAnsi"/>
          <w:color w:val="538135" w:themeColor="accent6" w:themeShade="BF"/>
        </w:rPr>
      </w:pPr>
      <w:r w:rsidRPr="004B15F3">
        <w:rPr>
          <w:rFonts w:asciiTheme="majorHAnsi" w:hAnsiTheme="majorHAnsi" w:cstheme="majorHAnsi"/>
          <w:color w:val="538135" w:themeColor="accent6" w:themeShade="BF"/>
        </w:rPr>
        <w:t>Financial Peace University</w:t>
      </w:r>
    </w:p>
    <w:p w14:paraId="145B1312" w14:textId="02E47532" w:rsidR="00D06E43" w:rsidRDefault="00D06E43" w:rsidP="00D06E43">
      <w:pPr>
        <w:tabs>
          <w:tab w:val="right" w:pos="8640"/>
        </w:tabs>
        <w:ind w:left="720"/>
        <w:rPr>
          <w:rFonts w:asciiTheme="majorHAnsi" w:hAnsiTheme="majorHAnsi" w:cstheme="majorHAnsi"/>
        </w:rPr>
      </w:pPr>
      <w:r>
        <w:rPr>
          <w:rFonts w:asciiTheme="majorHAnsi" w:hAnsiTheme="majorHAnsi" w:cstheme="majorHAnsi"/>
        </w:rPr>
        <w:t>Dave Ramsey and his teaching team will walk you through the basics of budgeting, dumping debt, planning for the future, and much more.  Financial Peace University includes nine video lessons featuring Dave Ramsey, Rachel Cruze, and Christ Hogan.</w:t>
      </w:r>
    </w:p>
    <w:p w14:paraId="309BFCC6" w14:textId="6B3D0FF8" w:rsidR="00A2067D" w:rsidRDefault="00A2067D" w:rsidP="00495AA4">
      <w:pPr>
        <w:tabs>
          <w:tab w:val="right" w:pos="8640"/>
        </w:tabs>
        <w:rPr>
          <w:rFonts w:asciiTheme="majorHAnsi" w:hAnsiTheme="majorHAnsi" w:cstheme="majorHAnsi"/>
        </w:rPr>
      </w:pPr>
    </w:p>
    <w:p w14:paraId="209A8758" w14:textId="30D37400" w:rsidR="00A2067D" w:rsidRDefault="00EE53D9" w:rsidP="00495AA4">
      <w:pPr>
        <w:tabs>
          <w:tab w:val="right" w:pos="8640"/>
        </w:tabs>
        <w:rPr>
          <w:rFonts w:asciiTheme="majorHAnsi" w:hAnsiTheme="majorHAnsi" w:cstheme="majorHAnsi"/>
        </w:rPr>
      </w:pPr>
      <w:r>
        <w:rPr>
          <w:rFonts w:asciiTheme="majorHAnsi" w:hAnsiTheme="majorHAnsi" w:cstheme="majorHAnsi"/>
          <w:b/>
          <w:bCs/>
          <w:u w:val="single"/>
        </w:rPr>
        <w:t>Jennifer Rothschild</w:t>
      </w:r>
    </w:p>
    <w:p w14:paraId="2D9B36BF" w14:textId="1E89C50B"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Hosea: Unfailing Love That Changes Everything</w:t>
      </w:r>
    </w:p>
    <w:p w14:paraId="26590406" w14:textId="300D3EF9" w:rsidR="00943E24" w:rsidRDefault="00943E24" w:rsidP="00943E24">
      <w:pPr>
        <w:tabs>
          <w:tab w:val="right" w:pos="8640"/>
        </w:tabs>
        <w:ind w:left="720"/>
        <w:rPr>
          <w:rFonts w:asciiTheme="majorHAnsi" w:hAnsiTheme="majorHAnsi" w:cstheme="majorHAnsi"/>
        </w:rPr>
      </w:pPr>
      <w:r>
        <w:rPr>
          <w:rFonts w:asciiTheme="majorHAnsi" w:hAnsiTheme="majorHAnsi" w:cstheme="majorHAnsi"/>
        </w:rPr>
        <w:t xml:space="preserve">The Book of Hosea is a deeply personal and passionate love story, yet it’s a difficult story.  As an account full of harsh judgment unfolds, we find in its midst a rare gem: the truest and purest of loves.  Hosea, an Old-Testament prophet, preached is own life message using his marriage as the sermon illustration.  This study of Hosea looks deeply at that message.  You’ll be guided to understand, but more </w:t>
      </w:r>
      <w:proofErr w:type="gramStart"/>
      <w:r>
        <w:rPr>
          <w:rFonts w:asciiTheme="majorHAnsi" w:hAnsiTheme="majorHAnsi" w:cstheme="majorHAnsi"/>
        </w:rPr>
        <w:t>especially</w:t>
      </w:r>
      <w:proofErr w:type="gramEnd"/>
      <w:r>
        <w:rPr>
          <w:rFonts w:asciiTheme="majorHAnsi" w:hAnsiTheme="majorHAnsi" w:cstheme="majorHAnsi"/>
        </w:rPr>
        <w:t xml:space="preserve"> to apply, the message of the prophet of love</w:t>
      </w:r>
      <w:r w:rsidR="000252D8">
        <w:rPr>
          <w:rFonts w:asciiTheme="majorHAnsi" w:hAnsiTheme="majorHAnsi" w:cstheme="majorHAnsi"/>
        </w:rPr>
        <w:t xml:space="preserve"> and be amazed by the unfailing love of God for His wayward people.</w:t>
      </w:r>
    </w:p>
    <w:p w14:paraId="0735AFA0" w14:textId="72F756BB" w:rsidR="004B15F3" w:rsidRPr="004B15F3" w:rsidRDefault="004B15F3" w:rsidP="004B15F3">
      <w:pPr>
        <w:tabs>
          <w:tab w:val="right" w:pos="8640"/>
        </w:tabs>
        <w:rPr>
          <w:rFonts w:asciiTheme="majorHAnsi" w:hAnsiTheme="majorHAnsi" w:cstheme="majorHAnsi"/>
          <w:color w:val="538135" w:themeColor="accent6" w:themeShade="BF"/>
        </w:rPr>
      </w:pPr>
      <w:r w:rsidRPr="004B15F3">
        <w:rPr>
          <w:rFonts w:asciiTheme="majorHAnsi" w:hAnsiTheme="majorHAnsi" w:cstheme="majorHAnsi"/>
          <w:color w:val="538135" w:themeColor="accent6" w:themeShade="BF"/>
        </w:rPr>
        <w:t>Fingerprints of God</w:t>
      </w:r>
    </w:p>
    <w:p w14:paraId="15C7444A" w14:textId="585182B8" w:rsidR="004B15F3" w:rsidRDefault="000402DA" w:rsidP="004B15F3">
      <w:pPr>
        <w:tabs>
          <w:tab w:val="right" w:pos="8640"/>
        </w:tabs>
        <w:ind w:left="720"/>
        <w:rPr>
          <w:rFonts w:asciiTheme="majorHAnsi" w:hAnsiTheme="majorHAnsi" w:cstheme="majorHAnsi"/>
        </w:rPr>
      </w:pPr>
      <w:r>
        <w:rPr>
          <w:rFonts w:asciiTheme="majorHAnsi" w:hAnsiTheme="majorHAnsi" w:cstheme="majorHAnsi"/>
        </w:rPr>
        <w:t xml:space="preserve">To a blind person, human touch is essential.  In the absence of facial expressions, it reassures and comforts.  But can you still feel the warm and soothing touch of an unseen God?  </w:t>
      </w:r>
      <w:r w:rsidR="006E10BD">
        <w:rPr>
          <w:rFonts w:asciiTheme="majorHAnsi" w:hAnsiTheme="majorHAnsi" w:cstheme="majorHAnsi"/>
        </w:rPr>
        <w:t>Jennifer Rothschild explains how God’s touch works from the inside out, warming the heart, mind, and soul.  It lifts weights that eyes could never see.  It washes away the anguish of guilt, the bite of fear, and the ache of loneliness.  With the gentle pressure of His hand on our shoulders, we can find our way through the darkest of nights.</w:t>
      </w:r>
    </w:p>
    <w:p w14:paraId="37228BAE" w14:textId="0B75B3AD"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Me, Myself and Lies</w:t>
      </w:r>
    </w:p>
    <w:p w14:paraId="3D7AADF4" w14:textId="4A10AD20" w:rsidR="000252D8" w:rsidRDefault="00970866" w:rsidP="000252D8">
      <w:pPr>
        <w:tabs>
          <w:tab w:val="right" w:pos="8640"/>
        </w:tabs>
        <w:ind w:left="720"/>
        <w:rPr>
          <w:rFonts w:asciiTheme="majorHAnsi" w:hAnsiTheme="majorHAnsi" w:cstheme="majorHAnsi"/>
        </w:rPr>
      </w:pPr>
      <w:r>
        <w:rPr>
          <w:rFonts w:asciiTheme="majorHAnsi" w:hAnsiTheme="majorHAnsi" w:cstheme="majorHAnsi"/>
        </w:rPr>
        <w:t>Words are powerful.  Especially the words women speak to themselves.  All too often, what they say to themselves when they lie in bed at night or look in the mirror in the morning is not even close to the words God wants them to speak to their souls.</w:t>
      </w:r>
      <w:r w:rsidR="001A3DDE">
        <w:rPr>
          <w:rFonts w:asciiTheme="majorHAnsi" w:hAnsiTheme="majorHAnsi" w:cstheme="majorHAnsi"/>
        </w:rPr>
        <w:t xml:space="preserve">  What we think about often has a ripple effect on nearly every area of our lives.  This Bible study will encourage us to clean out the junk in our minds and replace hidden negative thoughts with positive truths from God’s Word.</w:t>
      </w:r>
    </w:p>
    <w:p w14:paraId="7CCE8E1F" w14:textId="4C5C5104" w:rsidR="006E10BD" w:rsidRPr="006E10BD" w:rsidRDefault="006E10BD" w:rsidP="006E10BD">
      <w:pPr>
        <w:tabs>
          <w:tab w:val="right" w:pos="8640"/>
        </w:tabs>
        <w:rPr>
          <w:rFonts w:asciiTheme="majorHAnsi" w:hAnsiTheme="majorHAnsi" w:cstheme="majorHAnsi"/>
          <w:color w:val="538135" w:themeColor="accent6" w:themeShade="BF"/>
        </w:rPr>
      </w:pPr>
      <w:r w:rsidRPr="006E10BD">
        <w:rPr>
          <w:rFonts w:asciiTheme="majorHAnsi" w:hAnsiTheme="majorHAnsi" w:cstheme="majorHAnsi"/>
          <w:color w:val="538135" w:themeColor="accent6" w:themeShade="BF"/>
        </w:rPr>
        <w:t>Walk</w:t>
      </w:r>
      <w:r w:rsidR="00371194">
        <w:rPr>
          <w:rFonts w:asciiTheme="majorHAnsi" w:hAnsiTheme="majorHAnsi" w:cstheme="majorHAnsi"/>
          <w:color w:val="538135" w:themeColor="accent6" w:themeShade="BF"/>
        </w:rPr>
        <w:t>ing</w:t>
      </w:r>
      <w:r w:rsidRPr="006E10BD">
        <w:rPr>
          <w:rFonts w:asciiTheme="majorHAnsi" w:hAnsiTheme="majorHAnsi" w:cstheme="majorHAnsi"/>
          <w:color w:val="538135" w:themeColor="accent6" w:themeShade="BF"/>
        </w:rPr>
        <w:t xml:space="preserve"> </w:t>
      </w:r>
      <w:r w:rsidR="009F42CB">
        <w:rPr>
          <w:rFonts w:asciiTheme="majorHAnsi" w:hAnsiTheme="majorHAnsi" w:cstheme="majorHAnsi"/>
          <w:color w:val="538135" w:themeColor="accent6" w:themeShade="BF"/>
        </w:rPr>
        <w:t>b</w:t>
      </w:r>
      <w:r w:rsidRPr="006E10BD">
        <w:rPr>
          <w:rFonts w:asciiTheme="majorHAnsi" w:hAnsiTheme="majorHAnsi" w:cstheme="majorHAnsi"/>
          <w:color w:val="538135" w:themeColor="accent6" w:themeShade="BF"/>
        </w:rPr>
        <w:t>y Faith</w:t>
      </w:r>
    </w:p>
    <w:p w14:paraId="059EBA11" w14:textId="0C9CF74C" w:rsidR="006E10BD" w:rsidRDefault="003C4EEF" w:rsidP="006E10BD">
      <w:pPr>
        <w:tabs>
          <w:tab w:val="right" w:pos="8640"/>
        </w:tabs>
        <w:ind w:left="720"/>
        <w:rPr>
          <w:rFonts w:asciiTheme="majorHAnsi" w:hAnsiTheme="majorHAnsi" w:cstheme="majorHAnsi"/>
        </w:rPr>
      </w:pPr>
      <w:r>
        <w:rPr>
          <w:rFonts w:asciiTheme="majorHAnsi" w:hAnsiTheme="majorHAnsi" w:cstheme="majorHAnsi"/>
        </w:rPr>
        <w:t xml:space="preserve">Jennifer lost her eyesight as a </w:t>
      </w:r>
      <w:proofErr w:type="gramStart"/>
      <w:r>
        <w:rPr>
          <w:rFonts w:asciiTheme="majorHAnsi" w:hAnsiTheme="majorHAnsi" w:cstheme="majorHAnsi"/>
        </w:rPr>
        <w:t>teen, but</w:t>
      </w:r>
      <w:proofErr w:type="gramEnd"/>
      <w:r>
        <w:rPr>
          <w:rFonts w:asciiTheme="majorHAnsi" w:hAnsiTheme="majorHAnsi" w:cstheme="majorHAnsi"/>
        </w:rPr>
        <w:t xml:space="preserve"> gained something much more valuable…spiritual insight.  This Bible study contrasts the evidences of walking by faith and walking by sight and encourages participants to take </w:t>
      </w:r>
      <w:r>
        <w:rPr>
          <w:rFonts w:asciiTheme="majorHAnsi" w:hAnsiTheme="majorHAnsi" w:cstheme="majorHAnsi"/>
        </w:rPr>
        <w:lastRenderedPageBreak/>
        <w:t>risks, give God control, preserve through hardship, receive God’s gifts</w:t>
      </w:r>
      <w:r w:rsidR="002B6F40">
        <w:rPr>
          <w:rFonts w:asciiTheme="majorHAnsi" w:hAnsiTheme="majorHAnsi" w:cstheme="majorHAnsi"/>
        </w:rPr>
        <w:t>, and seek God.</w:t>
      </w:r>
    </w:p>
    <w:p w14:paraId="7CC7E736" w14:textId="77777777" w:rsidR="009F42CB" w:rsidRDefault="009F42CB" w:rsidP="006E10BD">
      <w:pPr>
        <w:tabs>
          <w:tab w:val="right" w:pos="8640"/>
        </w:tabs>
        <w:ind w:left="720"/>
        <w:rPr>
          <w:rFonts w:asciiTheme="majorHAnsi" w:hAnsiTheme="majorHAnsi" w:cstheme="majorHAnsi"/>
        </w:rPr>
      </w:pPr>
    </w:p>
    <w:p w14:paraId="312AB487" w14:textId="5AD05197" w:rsidR="00EE53D9" w:rsidRDefault="00EE53D9" w:rsidP="00495AA4">
      <w:pPr>
        <w:tabs>
          <w:tab w:val="right" w:pos="8640"/>
        </w:tabs>
        <w:rPr>
          <w:rFonts w:asciiTheme="majorHAnsi" w:hAnsiTheme="majorHAnsi" w:cstheme="majorHAnsi"/>
        </w:rPr>
      </w:pPr>
      <w:r>
        <w:rPr>
          <w:rFonts w:asciiTheme="majorHAnsi" w:hAnsiTheme="majorHAnsi" w:cstheme="majorHAnsi"/>
          <w:b/>
          <w:bCs/>
          <w:u w:val="single"/>
        </w:rPr>
        <w:t>Priscilla Shirer</w:t>
      </w:r>
    </w:p>
    <w:p w14:paraId="04D704EC" w14:textId="57B5C853"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Anointed, Transformed, Redeemed: A Study of David</w:t>
      </w:r>
    </w:p>
    <w:p w14:paraId="73D309AA" w14:textId="100C89AF" w:rsidR="001A3DDE" w:rsidRDefault="00E81A49" w:rsidP="00BF6245">
      <w:pPr>
        <w:tabs>
          <w:tab w:val="right" w:pos="8640"/>
        </w:tabs>
        <w:ind w:left="720"/>
        <w:rPr>
          <w:rFonts w:asciiTheme="majorHAnsi" w:hAnsiTheme="majorHAnsi" w:cstheme="majorHAnsi"/>
        </w:rPr>
      </w:pPr>
      <w:r>
        <w:rPr>
          <w:rFonts w:asciiTheme="majorHAnsi" w:hAnsiTheme="majorHAnsi" w:cstheme="majorHAnsi"/>
        </w:rPr>
        <w:t>The messages presented by these beloved authors, Priscilla Shirer, Beth Moore, and Kay Arthur, are divided into three segments, two lessons from each author.  Each segment focuses on the life of David at a different stage of his life</w:t>
      </w:r>
      <w:r w:rsidR="00670454">
        <w:rPr>
          <w:rFonts w:asciiTheme="majorHAnsi" w:hAnsiTheme="majorHAnsi" w:cstheme="majorHAnsi"/>
        </w:rPr>
        <w:t>—as a young man, a middle-aged man, and as a man facing the final third of his life.  In this study, you’ll laugh with them, cry with them, and learn to love God with them.</w:t>
      </w:r>
      <w:r w:rsidR="001A3DDE">
        <w:rPr>
          <w:rFonts w:asciiTheme="majorHAnsi" w:hAnsiTheme="majorHAnsi" w:cstheme="majorHAnsi"/>
        </w:rPr>
        <w:tab/>
      </w:r>
    </w:p>
    <w:p w14:paraId="1C34845B" w14:textId="24ACBAFC"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The Armor of God</w:t>
      </w:r>
    </w:p>
    <w:p w14:paraId="502CBC1A" w14:textId="761F0A93" w:rsidR="00670454" w:rsidRDefault="007042A6" w:rsidP="00670454">
      <w:pPr>
        <w:tabs>
          <w:tab w:val="right" w:pos="8640"/>
        </w:tabs>
        <w:ind w:left="720"/>
        <w:rPr>
          <w:rFonts w:asciiTheme="majorHAnsi" w:hAnsiTheme="majorHAnsi" w:cstheme="majorHAnsi"/>
        </w:rPr>
      </w:pPr>
      <w:r>
        <w:rPr>
          <w:rFonts w:asciiTheme="majorHAnsi" w:hAnsiTheme="majorHAnsi" w:cstheme="majorHAnsi"/>
        </w:rPr>
        <w:t>A devoted, devilish enemy seeks to wreak havoc on everything that matters to you: your heart, your mind, your marriage, your children, your relationships, your resilience, your dreams, your destiny.  He</w:t>
      </w:r>
      <w:r w:rsidR="00397581">
        <w:rPr>
          <w:rFonts w:asciiTheme="majorHAnsi" w:hAnsiTheme="majorHAnsi" w:cstheme="majorHAnsi"/>
        </w:rPr>
        <w:t xml:space="preserve"> always fails </w:t>
      </w:r>
      <w:r w:rsidR="005B58E5">
        <w:rPr>
          <w:rFonts w:asciiTheme="majorHAnsi" w:hAnsiTheme="majorHAnsi" w:cstheme="majorHAnsi"/>
        </w:rPr>
        <w:t>miserably</w:t>
      </w:r>
      <w:r w:rsidR="00397581">
        <w:rPr>
          <w:rFonts w:asciiTheme="majorHAnsi" w:hAnsiTheme="majorHAnsi" w:cstheme="majorHAnsi"/>
        </w:rPr>
        <w:t xml:space="preserve"> when he meets a woman dressed for the occasion.  </w:t>
      </w:r>
      <w:r w:rsidR="002E3E25">
        <w:rPr>
          <w:rFonts w:asciiTheme="majorHAnsi" w:hAnsiTheme="majorHAnsi" w:cstheme="majorHAnsi"/>
        </w:rPr>
        <w:t xml:space="preserve">This Bible study is more </w:t>
      </w:r>
      <w:r w:rsidR="005B58E5">
        <w:rPr>
          <w:rFonts w:asciiTheme="majorHAnsi" w:hAnsiTheme="majorHAnsi" w:cstheme="majorHAnsi"/>
        </w:rPr>
        <w:t>than merely</w:t>
      </w:r>
      <w:r w:rsidR="002E3E25">
        <w:rPr>
          <w:rFonts w:asciiTheme="majorHAnsi" w:hAnsiTheme="majorHAnsi" w:cstheme="majorHAnsi"/>
        </w:rPr>
        <w:t xml:space="preserve"> a biblical description of the believer’s inventory, it is an action plan for putting it on and developing a personalized strategy to secure victory.</w:t>
      </w:r>
    </w:p>
    <w:p w14:paraId="46E81F4E" w14:textId="3149DC5E"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Breathe: Making Room for Sabbath</w:t>
      </w:r>
    </w:p>
    <w:p w14:paraId="7997D803" w14:textId="237F4D0B" w:rsidR="002E3E25" w:rsidRDefault="00BE43EA" w:rsidP="00BE43EA">
      <w:pPr>
        <w:tabs>
          <w:tab w:val="right" w:pos="8640"/>
        </w:tabs>
        <w:ind w:left="720"/>
        <w:rPr>
          <w:rFonts w:asciiTheme="majorHAnsi" w:hAnsiTheme="majorHAnsi" w:cstheme="majorHAnsi"/>
        </w:rPr>
      </w:pPr>
      <w:r>
        <w:rPr>
          <w:rFonts w:asciiTheme="majorHAnsi" w:hAnsiTheme="majorHAnsi" w:cstheme="majorHAnsi"/>
        </w:rPr>
        <w:t>One of the greatest challenges among women in our culture is taking time to cease from all activities and just breathe.  We are in bondage to busyness.  We constantly strive to complete the limitless to-do lists that hinder us from experiencing all that God has for us.  In the Old Testament, Sabbath was given to the Israelites as a gift.  If you are weary, worn out, and exhausted, then the concept of Sabbath will change your life.</w:t>
      </w:r>
    </w:p>
    <w:p w14:paraId="7CC54D95" w14:textId="12171E22"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Discerning the Voice of God</w:t>
      </w:r>
    </w:p>
    <w:p w14:paraId="1BEBCAB5" w14:textId="2E8A0213" w:rsidR="005A6010" w:rsidRDefault="005A6010" w:rsidP="005A6010">
      <w:pPr>
        <w:tabs>
          <w:tab w:val="right" w:pos="8640"/>
        </w:tabs>
        <w:ind w:left="720"/>
        <w:rPr>
          <w:rFonts w:asciiTheme="majorHAnsi" w:hAnsiTheme="majorHAnsi" w:cstheme="majorHAnsi"/>
        </w:rPr>
      </w:pPr>
      <w:r>
        <w:rPr>
          <w:rFonts w:asciiTheme="majorHAnsi" w:hAnsiTheme="majorHAnsi" w:cstheme="majorHAnsi"/>
        </w:rPr>
        <w:t>Through 7 sessions, discover the root to clear and daily communication with God—humble obedience.  Learn how surrender unlocks His many blessings intended for us, centers us in His will, and helps us discern His voice in everyday life.</w:t>
      </w:r>
    </w:p>
    <w:p w14:paraId="61BDD4E5" w14:textId="7F7E68FE"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Gideon: Your Weakness, God’s Strength</w:t>
      </w:r>
    </w:p>
    <w:p w14:paraId="2F8ECD2A" w14:textId="5879A971" w:rsidR="005A6010" w:rsidRDefault="00A1406C" w:rsidP="00A1406C">
      <w:pPr>
        <w:tabs>
          <w:tab w:val="right" w:pos="8640"/>
        </w:tabs>
        <w:ind w:left="720"/>
        <w:rPr>
          <w:rFonts w:asciiTheme="majorHAnsi" w:hAnsiTheme="majorHAnsi" w:cstheme="majorHAnsi"/>
        </w:rPr>
      </w:pPr>
      <w:r>
        <w:rPr>
          <w:rFonts w:asciiTheme="majorHAnsi" w:hAnsiTheme="majorHAnsi" w:cstheme="majorHAnsi"/>
        </w:rPr>
        <w:t xml:space="preserve">When we hear the name Gideon, most of us think about his 300 soldiers or a fleece spread beneath the evening sky.  But Gideon’s story is so much bigger than that.  This is a story about God and His people—His love for them, as well as His strength operating in spite of, even </w:t>
      </w:r>
      <w:proofErr w:type="spellStart"/>
      <w:r>
        <w:rPr>
          <w:rFonts w:asciiTheme="majorHAnsi" w:hAnsiTheme="majorHAnsi" w:cstheme="majorHAnsi"/>
        </w:rPr>
        <w:t>through</w:t>
      </w:r>
      <w:proofErr w:type="spellEnd"/>
      <w:r>
        <w:rPr>
          <w:rFonts w:asciiTheme="majorHAnsi" w:hAnsiTheme="majorHAnsi" w:cstheme="majorHAnsi"/>
        </w:rPr>
        <w:t>, their weakness.</w:t>
      </w:r>
      <w:r w:rsidR="00C34998">
        <w:rPr>
          <w:rFonts w:asciiTheme="majorHAnsi" w:hAnsiTheme="majorHAnsi" w:cstheme="majorHAnsi"/>
        </w:rPr>
        <w:t xml:space="preserve">  This study will encourage you to recognize your weakness as the key that the Lord gives you to unlock the full experience of His strength in your life.</w:t>
      </w:r>
    </w:p>
    <w:p w14:paraId="0FEAEADE" w14:textId="77777777" w:rsidR="009F42CB" w:rsidRDefault="009F42CB" w:rsidP="00495AA4">
      <w:pPr>
        <w:tabs>
          <w:tab w:val="right" w:pos="8640"/>
        </w:tabs>
        <w:rPr>
          <w:rFonts w:asciiTheme="majorHAnsi" w:hAnsiTheme="majorHAnsi" w:cstheme="majorHAnsi"/>
          <w:color w:val="538135" w:themeColor="accent6" w:themeShade="BF"/>
        </w:rPr>
      </w:pPr>
    </w:p>
    <w:p w14:paraId="54DEEBBB" w14:textId="77777777" w:rsidR="009F42CB" w:rsidRDefault="009F42CB" w:rsidP="00495AA4">
      <w:pPr>
        <w:tabs>
          <w:tab w:val="right" w:pos="8640"/>
        </w:tabs>
        <w:rPr>
          <w:rFonts w:asciiTheme="majorHAnsi" w:hAnsiTheme="majorHAnsi" w:cstheme="majorHAnsi"/>
          <w:color w:val="538135" w:themeColor="accent6" w:themeShade="BF"/>
        </w:rPr>
      </w:pPr>
    </w:p>
    <w:p w14:paraId="72EC1E72" w14:textId="42410EBB"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lastRenderedPageBreak/>
        <w:t>He Speaks to Me: Preparing to Hear from God</w:t>
      </w:r>
    </w:p>
    <w:p w14:paraId="522DD539" w14:textId="6D935140" w:rsidR="002649FB" w:rsidRDefault="002649FB" w:rsidP="002649FB">
      <w:pPr>
        <w:tabs>
          <w:tab w:val="right" w:pos="8640"/>
        </w:tabs>
        <w:ind w:left="720"/>
        <w:rPr>
          <w:rFonts w:asciiTheme="majorHAnsi" w:hAnsiTheme="majorHAnsi" w:cstheme="majorHAnsi"/>
        </w:rPr>
      </w:pPr>
      <w:r>
        <w:rPr>
          <w:rFonts w:asciiTheme="majorHAnsi" w:hAnsiTheme="majorHAnsi" w:cstheme="majorHAnsi"/>
        </w:rPr>
        <w:t>A common question of many Christians is, “How can I know when God is speaking to me?”  Priscilla uses the account of God speaking to Samuel in I Samuel 3 to show how God speaks to Christians and how we can discern His voice and position ourselves to respond.  In this study, participants will discover how God spoke to Samuel, Samuel’s response, and how He speaks to believers today.</w:t>
      </w:r>
    </w:p>
    <w:p w14:paraId="23E89247" w14:textId="47A0FB8A"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Jonah: Navigating a Life Interrupted</w:t>
      </w:r>
    </w:p>
    <w:p w14:paraId="05DEAE49" w14:textId="12E8D439" w:rsidR="002649FB" w:rsidRDefault="001F3983" w:rsidP="001F3983">
      <w:pPr>
        <w:tabs>
          <w:tab w:val="right" w:pos="8640"/>
        </w:tabs>
        <w:ind w:left="720"/>
        <w:rPr>
          <w:rFonts w:asciiTheme="majorHAnsi" w:hAnsiTheme="majorHAnsi" w:cstheme="majorHAnsi"/>
        </w:rPr>
      </w:pPr>
      <w:r>
        <w:rPr>
          <w:rFonts w:asciiTheme="majorHAnsi" w:hAnsiTheme="majorHAnsi" w:cstheme="majorHAnsi"/>
        </w:rPr>
        <w:t xml:space="preserve">Interruptions.  They’re aggravating.  Sometimes infuriating.  But how we handle interruptions actually tell us more about ourselves.  What do we do when God interrupts our lives?  </w:t>
      </w:r>
      <w:r w:rsidR="000A4A55">
        <w:rPr>
          <w:rFonts w:asciiTheme="majorHAnsi" w:hAnsiTheme="majorHAnsi" w:cstheme="majorHAnsi"/>
        </w:rPr>
        <w:t>Priscilla redefines interruption and shows that interruption is actually God’s invitation to do somethi</w:t>
      </w:r>
      <w:r w:rsidR="00B4121B">
        <w:rPr>
          <w:rFonts w:asciiTheme="majorHAnsi" w:hAnsiTheme="majorHAnsi" w:cstheme="majorHAnsi"/>
        </w:rPr>
        <w:t>ng beyond our wildest dreams.  When Jonah was willing to allow God to interrupt his life, the result was revival in an entire city!</w:t>
      </w:r>
    </w:p>
    <w:p w14:paraId="656591A3" w14:textId="092254FE" w:rsidR="00EE53D9" w:rsidRPr="00764CD3" w:rsidRDefault="00EE53D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One in a Million</w:t>
      </w:r>
    </w:p>
    <w:p w14:paraId="0523564A" w14:textId="2574EFCD" w:rsidR="00B4121B" w:rsidRDefault="000061E2" w:rsidP="00B4121B">
      <w:pPr>
        <w:tabs>
          <w:tab w:val="right" w:pos="8640"/>
        </w:tabs>
        <w:ind w:left="720"/>
        <w:rPr>
          <w:rFonts w:asciiTheme="majorHAnsi" w:hAnsiTheme="majorHAnsi" w:cstheme="majorHAnsi"/>
        </w:rPr>
      </w:pPr>
      <w:r>
        <w:rPr>
          <w:rFonts w:asciiTheme="majorHAnsi" w:hAnsiTheme="majorHAnsi" w:cstheme="majorHAnsi"/>
        </w:rPr>
        <w:t>Every woman is on a journey.  In looking carefully at the two Israelites (out of two million) who crossed over the Jordan and into the Promised Land, we find direction for our own spiritual lives.  Expect to see God move in miraculous ways in your everyday existence through this Bible study.</w:t>
      </w:r>
    </w:p>
    <w:p w14:paraId="50242D81" w14:textId="77777777" w:rsidR="00F04B95" w:rsidRDefault="00F04B95" w:rsidP="00495AA4">
      <w:pPr>
        <w:tabs>
          <w:tab w:val="right" w:pos="8640"/>
        </w:tabs>
        <w:rPr>
          <w:rFonts w:asciiTheme="majorHAnsi" w:hAnsiTheme="majorHAnsi" w:cstheme="majorHAnsi"/>
        </w:rPr>
      </w:pPr>
    </w:p>
    <w:p w14:paraId="3D9235C0" w14:textId="32E6F4CC" w:rsidR="0094094B" w:rsidRDefault="0094094B" w:rsidP="00495AA4">
      <w:pPr>
        <w:tabs>
          <w:tab w:val="right" w:pos="8640"/>
        </w:tabs>
        <w:rPr>
          <w:rFonts w:asciiTheme="majorHAnsi" w:hAnsiTheme="majorHAnsi" w:cstheme="majorHAnsi"/>
        </w:rPr>
      </w:pPr>
      <w:r>
        <w:rPr>
          <w:rFonts w:asciiTheme="majorHAnsi" w:hAnsiTheme="majorHAnsi" w:cstheme="majorHAnsi"/>
          <w:b/>
          <w:bCs/>
          <w:u w:val="single"/>
        </w:rPr>
        <w:t>Angie Smith</w:t>
      </w:r>
    </w:p>
    <w:p w14:paraId="614A0335" w14:textId="78C10D21" w:rsidR="0094094B" w:rsidRPr="00E42611" w:rsidRDefault="0094094B" w:rsidP="00495AA4">
      <w:pPr>
        <w:tabs>
          <w:tab w:val="right" w:pos="8640"/>
        </w:tabs>
        <w:rPr>
          <w:rFonts w:asciiTheme="majorHAnsi" w:hAnsiTheme="majorHAnsi" w:cstheme="majorHAnsi"/>
          <w:color w:val="538135" w:themeColor="accent6" w:themeShade="BF"/>
        </w:rPr>
      </w:pPr>
      <w:r w:rsidRPr="00E42611">
        <w:rPr>
          <w:rFonts w:asciiTheme="majorHAnsi" w:hAnsiTheme="majorHAnsi" w:cstheme="majorHAnsi"/>
          <w:color w:val="538135" w:themeColor="accent6" w:themeShade="BF"/>
        </w:rPr>
        <w:t>Seamless</w:t>
      </w:r>
    </w:p>
    <w:p w14:paraId="2121AE6A" w14:textId="5019D105" w:rsidR="00B8048E" w:rsidRPr="00B8048E" w:rsidRDefault="00B8048E" w:rsidP="00E42611">
      <w:pPr>
        <w:tabs>
          <w:tab w:val="right" w:pos="8640"/>
        </w:tabs>
        <w:ind w:left="720"/>
        <w:rPr>
          <w:rFonts w:asciiTheme="majorHAnsi" w:hAnsiTheme="majorHAnsi" w:cstheme="majorHAnsi"/>
        </w:rPr>
      </w:pPr>
      <w:r>
        <w:rPr>
          <w:rFonts w:asciiTheme="majorHAnsi" w:hAnsiTheme="majorHAnsi" w:cstheme="majorHAnsi"/>
        </w:rPr>
        <w:t xml:space="preserve">In 7 sessions, </w:t>
      </w:r>
      <w:r>
        <w:rPr>
          <w:rFonts w:asciiTheme="majorHAnsi" w:hAnsiTheme="majorHAnsi" w:cstheme="majorHAnsi"/>
          <w:i/>
          <w:iCs/>
        </w:rPr>
        <w:t>Seamless</w:t>
      </w:r>
      <w:r>
        <w:rPr>
          <w:rFonts w:asciiTheme="majorHAnsi" w:hAnsiTheme="majorHAnsi" w:cstheme="majorHAnsi"/>
        </w:rPr>
        <w:t xml:space="preserve"> covers the people, places, and promises of the Bible, tying them together into the greater story of Scripture.  Whether you’ve grown up hearing Bible stories or you’re exploring Scripture for the first time, the full story of the Bible can be overwhelming.  Experience the Bible as a whole as you gain clarity and confidence in your understanding of Scripture</w:t>
      </w:r>
      <w:r w:rsidR="00E42611">
        <w:rPr>
          <w:rFonts w:asciiTheme="majorHAnsi" w:hAnsiTheme="majorHAnsi" w:cstheme="majorHAnsi"/>
        </w:rPr>
        <w:t>.  Discover a biblical context that reshapes and brings to life stories from the Old and New Testaments.</w:t>
      </w:r>
    </w:p>
    <w:p w14:paraId="7A083B30" w14:textId="77777777" w:rsidR="0094094B" w:rsidRDefault="0094094B" w:rsidP="00495AA4">
      <w:pPr>
        <w:tabs>
          <w:tab w:val="right" w:pos="8640"/>
        </w:tabs>
        <w:rPr>
          <w:rFonts w:asciiTheme="majorHAnsi" w:hAnsiTheme="majorHAnsi" w:cstheme="majorHAnsi"/>
          <w:b/>
          <w:bCs/>
          <w:u w:val="single"/>
        </w:rPr>
      </w:pPr>
    </w:p>
    <w:p w14:paraId="582B4FF5" w14:textId="17FD355E" w:rsidR="00E42611" w:rsidRDefault="00E42611" w:rsidP="00495AA4">
      <w:pPr>
        <w:tabs>
          <w:tab w:val="right" w:pos="8640"/>
        </w:tabs>
        <w:rPr>
          <w:rFonts w:asciiTheme="majorHAnsi" w:hAnsiTheme="majorHAnsi" w:cstheme="majorHAnsi"/>
        </w:rPr>
      </w:pPr>
      <w:r>
        <w:rPr>
          <w:rFonts w:asciiTheme="majorHAnsi" w:hAnsiTheme="majorHAnsi" w:cstheme="majorHAnsi"/>
          <w:b/>
          <w:bCs/>
          <w:u w:val="single"/>
        </w:rPr>
        <w:t>Allan Taylor</w:t>
      </w:r>
    </w:p>
    <w:p w14:paraId="67F5029B" w14:textId="4D374C6A" w:rsidR="00E42611" w:rsidRPr="009F42CB" w:rsidRDefault="003D756D" w:rsidP="00495AA4">
      <w:pPr>
        <w:tabs>
          <w:tab w:val="right" w:pos="8640"/>
        </w:tabs>
        <w:rPr>
          <w:rFonts w:asciiTheme="majorHAnsi" w:hAnsiTheme="majorHAnsi" w:cstheme="majorHAnsi"/>
          <w:color w:val="538135" w:themeColor="accent6" w:themeShade="BF"/>
        </w:rPr>
      </w:pPr>
      <w:r w:rsidRPr="009F42CB">
        <w:rPr>
          <w:rFonts w:asciiTheme="majorHAnsi" w:hAnsiTheme="majorHAnsi" w:cstheme="majorHAnsi"/>
          <w:color w:val="538135" w:themeColor="accent6" w:themeShade="BF"/>
        </w:rPr>
        <w:t>Sunday School Matters</w:t>
      </w:r>
    </w:p>
    <w:p w14:paraId="5D7B5E6A" w14:textId="43703735" w:rsidR="003D756D" w:rsidRPr="00E42611" w:rsidRDefault="003D756D" w:rsidP="003D756D">
      <w:pPr>
        <w:tabs>
          <w:tab w:val="right" w:pos="8640"/>
        </w:tabs>
        <w:ind w:left="720"/>
        <w:rPr>
          <w:rFonts w:asciiTheme="majorHAnsi" w:hAnsiTheme="majorHAnsi" w:cstheme="majorHAnsi"/>
        </w:rPr>
      </w:pPr>
      <w:r>
        <w:rPr>
          <w:rFonts w:asciiTheme="majorHAnsi" w:hAnsiTheme="majorHAnsi" w:cstheme="majorHAnsi"/>
        </w:rPr>
        <w:t>This training series will help local churches build, expand, and maintain a healthy Sunday School ministry.  Train workers in the skills required to grow a viable Sunday School and bring vibrancy to your church.</w:t>
      </w:r>
      <w:r w:rsidR="00C16FE7">
        <w:rPr>
          <w:rFonts w:asciiTheme="majorHAnsi" w:hAnsiTheme="majorHAnsi" w:cstheme="majorHAnsi"/>
        </w:rPr>
        <w:t xml:space="preserve">  This kit covers topics ranging from leadership, vision, and teaching, to evangelism, care, and the structuring of this vital component of a healthy church.</w:t>
      </w:r>
    </w:p>
    <w:p w14:paraId="0012B6E8" w14:textId="77777777" w:rsidR="00E42611" w:rsidRDefault="00E42611" w:rsidP="00495AA4">
      <w:pPr>
        <w:tabs>
          <w:tab w:val="right" w:pos="8640"/>
        </w:tabs>
        <w:rPr>
          <w:rFonts w:asciiTheme="majorHAnsi" w:hAnsiTheme="majorHAnsi" w:cstheme="majorHAnsi"/>
          <w:b/>
          <w:bCs/>
          <w:u w:val="single"/>
        </w:rPr>
      </w:pPr>
    </w:p>
    <w:p w14:paraId="183545FD" w14:textId="77777777" w:rsidR="009F42CB" w:rsidRDefault="009F42CB" w:rsidP="00495AA4">
      <w:pPr>
        <w:tabs>
          <w:tab w:val="right" w:pos="8640"/>
        </w:tabs>
        <w:rPr>
          <w:rFonts w:asciiTheme="majorHAnsi" w:hAnsiTheme="majorHAnsi" w:cstheme="majorHAnsi"/>
          <w:b/>
          <w:bCs/>
          <w:u w:val="single"/>
        </w:rPr>
      </w:pPr>
    </w:p>
    <w:p w14:paraId="52CCE3E6" w14:textId="77777777" w:rsidR="009F42CB" w:rsidRDefault="009F42CB" w:rsidP="00495AA4">
      <w:pPr>
        <w:tabs>
          <w:tab w:val="right" w:pos="8640"/>
        </w:tabs>
        <w:rPr>
          <w:rFonts w:asciiTheme="majorHAnsi" w:hAnsiTheme="majorHAnsi" w:cstheme="majorHAnsi"/>
          <w:b/>
          <w:bCs/>
          <w:u w:val="single"/>
        </w:rPr>
      </w:pPr>
    </w:p>
    <w:p w14:paraId="002E19AF" w14:textId="4ECABD4C" w:rsidR="00F024A9" w:rsidRDefault="00F024A9" w:rsidP="00495AA4">
      <w:pPr>
        <w:tabs>
          <w:tab w:val="right" w:pos="8640"/>
        </w:tabs>
        <w:rPr>
          <w:rFonts w:asciiTheme="majorHAnsi" w:hAnsiTheme="majorHAnsi" w:cstheme="majorHAnsi"/>
        </w:rPr>
      </w:pPr>
      <w:bookmarkStart w:id="0" w:name="_GoBack"/>
      <w:bookmarkEnd w:id="0"/>
      <w:r>
        <w:rPr>
          <w:rFonts w:asciiTheme="majorHAnsi" w:hAnsiTheme="majorHAnsi" w:cstheme="majorHAnsi"/>
          <w:b/>
          <w:bCs/>
          <w:u w:val="single"/>
        </w:rPr>
        <w:lastRenderedPageBreak/>
        <w:t>Lysa TerKeurst</w:t>
      </w:r>
    </w:p>
    <w:p w14:paraId="6480CABE" w14:textId="580D34CB" w:rsidR="00F024A9" w:rsidRPr="00764CD3" w:rsidRDefault="00F024A9" w:rsidP="00495AA4">
      <w:pPr>
        <w:tabs>
          <w:tab w:val="right" w:pos="8640"/>
        </w:tabs>
        <w:rPr>
          <w:rFonts w:asciiTheme="majorHAnsi" w:hAnsiTheme="majorHAnsi" w:cstheme="majorHAnsi"/>
          <w:color w:val="538135" w:themeColor="accent6" w:themeShade="BF"/>
        </w:rPr>
      </w:pPr>
      <w:r w:rsidRPr="00764CD3">
        <w:rPr>
          <w:rFonts w:asciiTheme="majorHAnsi" w:hAnsiTheme="majorHAnsi" w:cstheme="majorHAnsi"/>
          <w:color w:val="538135" w:themeColor="accent6" w:themeShade="BF"/>
        </w:rPr>
        <w:t>Finding I Am</w:t>
      </w:r>
    </w:p>
    <w:p w14:paraId="0DAF302F" w14:textId="541CE320" w:rsidR="00F04B95" w:rsidRPr="00F024A9" w:rsidRDefault="00F04B95" w:rsidP="00F04B95">
      <w:pPr>
        <w:tabs>
          <w:tab w:val="right" w:pos="8640"/>
        </w:tabs>
        <w:ind w:left="720"/>
        <w:rPr>
          <w:rFonts w:asciiTheme="majorHAnsi" w:hAnsiTheme="majorHAnsi" w:cstheme="majorHAnsi"/>
        </w:rPr>
      </w:pPr>
      <w:r>
        <w:rPr>
          <w:rFonts w:asciiTheme="majorHAnsi" w:hAnsiTheme="majorHAnsi" w:cstheme="majorHAnsi"/>
        </w:rPr>
        <w:t xml:space="preserve">What is the deep cry of your heart?  That ache in your soul that keeps you up at </w:t>
      </w:r>
      <w:proofErr w:type="gramStart"/>
      <w:r>
        <w:rPr>
          <w:rFonts w:asciiTheme="majorHAnsi" w:hAnsiTheme="majorHAnsi" w:cstheme="majorHAnsi"/>
        </w:rPr>
        <w:t>night?</w:t>
      </w:r>
      <w:proofErr w:type="gramEnd"/>
      <w:r>
        <w:rPr>
          <w:rFonts w:asciiTheme="majorHAnsi" w:hAnsiTheme="majorHAnsi" w:cstheme="majorHAnsi"/>
        </w:rPr>
        <w:t xml:space="preserve">  The prayer you keep </w:t>
      </w:r>
      <w:proofErr w:type="gramStart"/>
      <w:r>
        <w:rPr>
          <w:rFonts w:asciiTheme="majorHAnsi" w:hAnsiTheme="majorHAnsi" w:cstheme="majorHAnsi"/>
        </w:rPr>
        <w:t>repeating?</w:t>
      </w:r>
      <w:proofErr w:type="gramEnd"/>
      <w:r>
        <w:rPr>
          <w:rFonts w:asciiTheme="majorHAnsi" w:hAnsiTheme="majorHAnsi" w:cstheme="majorHAnsi"/>
        </w:rPr>
        <w:t xml:space="preserve">  Jesus not only cares about this deep, spiritual wrestling, but He also wants to step in and see you through it.</w:t>
      </w:r>
      <w:r w:rsidR="00D64B4A">
        <w:rPr>
          <w:rFonts w:asciiTheme="majorHAnsi" w:hAnsiTheme="majorHAnsi" w:cstheme="majorHAnsi"/>
        </w:rPr>
        <w:t xml:space="preserve">  Join Lysa TerKeurst on the streets of Israel to explore the seven I AM statements of Jesus found in the Gospel of John.  </w:t>
      </w:r>
    </w:p>
    <w:p w14:paraId="7DFB6BF5" w14:textId="31699D2D" w:rsidR="00EE53D9" w:rsidRDefault="00EE53D9" w:rsidP="00495AA4">
      <w:pPr>
        <w:tabs>
          <w:tab w:val="right" w:pos="8640"/>
        </w:tabs>
        <w:rPr>
          <w:rFonts w:asciiTheme="majorHAnsi" w:hAnsiTheme="majorHAnsi" w:cstheme="majorHAnsi"/>
        </w:rPr>
      </w:pPr>
    </w:p>
    <w:p w14:paraId="3BBF94E6" w14:textId="77777777" w:rsidR="00EE53D9" w:rsidRPr="00EE53D9" w:rsidRDefault="00EE53D9" w:rsidP="00495AA4">
      <w:pPr>
        <w:tabs>
          <w:tab w:val="right" w:pos="8640"/>
        </w:tabs>
        <w:rPr>
          <w:rFonts w:asciiTheme="majorHAnsi" w:hAnsiTheme="majorHAnsi" w:cstheme="majorHAnsi"/>
        </w:rPr>
      </w:pPr>
    </w:p>
    <w:p w14:paraId="01E1D177" w14:textId="77777777" w:rsidR="00495AA4" w:rsidRPr="00495AA4" w:rsidRDefault="00495AA4" w:rsidP="00495AA4">
      <w:pPr>
        <w:rPr>
          <w:rFonts w:asciiTheme="majorHAnsi" w:hAnsiTheme="majorHAnsi" w:cstheme="majorHAnsi"/>
        </w:rPr>
      </w:pPr>
    </w:p>
    <w:sectPr w:rsidR="00495AA4" w:rsidRPr="00495AA4" w:rsidSect="00764CD3">
      <w:pgSz w:w="12240" w:h="15840"/>
      <w:pgMar w:top="1440" w:right="1440" w:bottom="72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D4C3F"/>
    <w:multiLevelType w:val="hybridMultilevel"/>
    <w:tmpl w:val="9E686C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7B5695"/>
    <w:multiLevelType w:val="hybridMultilevel"/>
    <w:tmpl w:val="C2B41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06067ED"/>
    <w:multiLevelType w:val="hybridMultilevel"/>
    <w:tmpl w:val="57524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623607"/>
    <w:multiLevelType w:val="hybridMultilevel"/>
    <w:tmpl w:val="F6048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6E6208D"/>
    <w:multiLevelType w:val="hybridMultilevel"/>
    <w:tmpl w:val="DBCCA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proofState w:spelling="clean" w:grammar="clean"/>
  <w:documentProtection w:edit="readOnly" w:formatting="1" w:enforcement="1" w:cryptProviderType="rsaAES" w:cryptAlgorithmClass="hash" w:cryptAlgorithmType="typeAny" w:cryptAlgorithmSid="14" w:cryptSpinCount="100000" w:hash="eYc3qm/BvvpLg/icRgJnHiIWgSJVFSfBkuD4IcRPUvuSRGN2M+BfwGVxrNSDCaVo91EXTtQrI9mWXgNGhzvtZw==" w:salt="czLbeFasHKwk59l6rZJn3Q=="/>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AA4"/>
    <w:rsid w:val="00005CA3"/>
    <w:rsid w:val="000061E2"/>
    <w:rsid w:val="00007B8C"/>
    <w:rsid w:val="000252D8"/>
    <w:rsid w:val="00027CE1"/>
    <w:rsid w:val="000402DA"/>
    <w:rsid w:val="00072EBE"/>
    <w:rsid w:val="000A25D4"/>
    <w:rsid w:val="000A4A55"/>
    <w:rsid w:val="000C5D8B"/>
    <w:rsid w:val="00116225"/>
    <w:rsid w:val="00117041"/>
    <w:rsid w:val="001848F3"/>
    <w:rsid w:val="001A0502"/>
    <w:rsid w:val="001A3DDE"/>
    <w:rsid w:val="001A5893"/>
    <w:rsid w:val="001B0101"/>
    <w:rsid w:val="001D49F4"/>
    <w:rsid w:val="001F2F1F"/>
    <w:rsid w:val="001F3983"/>
    <w:rsid w:val="001F3E6C"/>
    <w:rsid w:val="00210A31"/>
    <w:rsid w:val="00217991"/>
    <w:rsid w:val="00231A36"/>
    <w:rsid w:val="00241FB5"/>
    <w:rsid w:val="002572FF"/>
    <w:rsid w:val="002649FB"/>
    <w:rsid w:val="00267F5B"/>
    <w:rsid w:val="00274AF3"/>
    <w:rsid w:val="002977BB"/>
    <w:rsid w:val="002B6F40"/>
    <w:rsid w:val="002B7DC1"/>
    <w:rsid w:val="002D4978"/>
    <w:rsid w:val="002E3E25"/>
    <w:rsid w:val="00330F37"/>
    <w:rsid w:val="00356448"/>
    <w:rsid w:val="003569A9"/>
    <w:rsid w:val="0036713A"/>
    <w:rsid w:val="00371194"/>
    <w:rsid w:val="00395983"/>
    <w:rsid w:val="00397581"/>
    <w:rsid w:val="003B32AE"/>
    <w:rsid w:val="003C0B8F"/>
    <w:rsid w:val="003C4EEF"/>
    <w:rsid w:val="003D044A"/>
    <w:rsid w:val="003D5008"/>
    <w:rsid w:val="003D756D"/>
    <w:rsid w:val="003E59BA"/>
    <w:rsid w:val="00410261"/>
    <w:rsid w:val="00437219"/>
    <w:rsid w:val="00454778"/>
    <w:rsid w:val="004831C0"/>
    <w:rsid w:val="004855C0"/>
    <w:rsid w:val="00495AA4"/>
    <w:rsid w:val="00496B5F"/>
    <w:rsid w:val="004A6915"/>
    <w:rsid w:val="004B15F3"/>
    <w:rsid w:val="004C25EC"/>
    <w:rsid w:val="004C4658"/>
    <w:rsid w:val="004D08A7"/>
    <w:rsid w:val="005A6010"/>
    <w:rsid w:val="005B58E5"/>
    <w:rsid w:val="005C2B4D"/>
    <w:rsid w:val="005D0B29"/>
    <w:rsid w:val="005E4E92"/>
    <w:rsid w:val="00655624"/>
    <w:rsid w:val="00655CF5"/>
    <w:rsid w:val="00670454"/>
    <w:rsid w:val="00671CDE"/>
    <w:rsid w:val="0067367D"/>
    <w:rsid w:val="0067686E"/>
    <w:rsid w:val="0067768C"/>
    <w:rsid w:val="006E10BD"/>
    <w:rsid w:val="006E2719"/>
    <w:rsid w:val="006F4A96"/>
    <w:rsid w:val="006F5BDB"/>
    <w:rsid w:val="007042A6"/>
    <w:rsid w:val="00754AF0"/>
    <w:rsid w:val="00764CD3"/>
    <w:rsid w:val="00781F78"/>
    <w:rsid w:val="00792B9D"/>
    <w:rsid w:val="007A4B18"/>
    <w:rsid w:val="007A5D7F"/>
    <w:rsid w:val="007C2582"/>
    <w:rsid w:val="007C4D44"/>
    <w:rsid w:val="007D08A2"/>
    <w:rsid w:val="007F2E06"/>
    <w:rsid w:val="0081073E"/>
    <w:rsid w:val="00810E6A"/>
    <w:rsid w:val="00844ED3"/>
    <w:rsid w:val="00846DCA"/>
    <w:rsid w:val="008B1293"/>
    <w:rsid w:val="008D7313"/>
    <w:rsid w:val="008E341D"/>
    <w:rsid w:val="008F6822"/>
    <w:rsid w:val="0094094B"/>
    <w:rsid w:val="00943E24"/>
    <w:rsid w:val="00970866"/>
    <w:rsid w:val="00972505"/>
    <w:rsid w:val="00985C49"/>
    <w:rsid w:val="009954D9"/>
    <w:rsid w:val="009C2B29"/>
    <w:rsid w:val="009E52E1"/>
    <w:rsid w:val="009E5BBB"/>
    <w:rsid w:val="009F42CB"/>
    <w:rsid w:val="00A01C9D"/>
    <w:rsid w:val="00A1070A"/>
    <w:rsid w:val="00A1406C"/>
    <w:rsid w:val="00A2067D"/>
    <w:rsid w:val="00A21AA5"/>
    <w:rsid w:val="00A25E0B"/>
    <w:rsid w:val="00A37330"/>
    <w:rsid w:val="00AA5EB4"/>
    <w:rsid w:val="00AA6FFB"/>
    <w:rsid w:val="00AA70E6"/>
    <w:rsid w:val="00AB7019"/>
    <w:rsid w:val="00B00AEF"/>
    <w:rsid w:val="00B02786"/>
    <w:rsid w:val="00B07CC2"/>
    <w:rsid w:val="00B4121B"/>
    <w:rsid w:val="00B53ADE"/>
    <w:rsid w:val="00B63C60"/>
    <w:rsid w:val="00B74436"/>
    <w:rsid w:val="00B8048E"/>
    <w:rsid w:val="00B9598C"/>
    <w:rsid w:val="00BB21FA"/>
    <w:rsid w:val="00BC1C22"/>
    <w:rsid w:val="00BC40EE"/>
    <w:rsid w:val="00BE43EA"/>
    <w:rsid w:val="00BE51EA"/>
    <w:rsid w:val="00BF1AAB"/>
    <w:rsid w:val="00BF6245"/>
    <w:rsid w:val="00C06CAB"/>
    <w:rsid w:val="00C16FE7"/>
    <w:rsid w:val="00C34998"/>
    <w:rsid w:val="00C40CC5"/>
    <w:rsid w:val="00C7033A"/>
    <w:rsid w:val="00C8029C"/>
    <w:rsid w:val="00CC1480"/>
    <w:rsid w:val="00CD4E42"/>
    <w:rsid w:val="00CE31BF"/>
    <w:rsid w:val="00D00683"/>
    <w:rsid w:val="00D06E43"/>
    <w:rsid w:val="00D10321"/>
    <w:rsid w:val="00D11F0C"/>
    <w:rsid w:val="00D229B0"/>
    <w:rsid w:val="00D5301E"/>
    <w:rsid w:val="00D64B4A"/>
    <w:rsid w:val="00D9768F"/>
    <w:rsid w:val="00DB0F76"/>
    <w:rsid w:val="00DC1D5D"/>
    <w:rsid w:val="00DD18D7"/>
    <w:rsid w:val="00DE10BE"/>
    <w:rsid w:val="00E42611"/>
    <w:rsid w:val="00E701F4"/>
    <w:rsid w:val="00E71045"/>
    <w:rsid w:val="00E732E8"/>
    <w:rsid w:val="00E81A49"/>
    <w:rsid w:val="00E83FD3"/>
    <w:rsid w:val="00E92342"/>
    <w:rsid w:val="00EA12F4"/>
    <w:rsid w:val="00ED14D7"/>
    <w:rsid w:val="00EE3EB9"/>
    <w:rsid w:val="00EE53D9"/>
    <w:rsid w:val="00F012F6"/>
    <w:rsid w:val="00F01843"/>
    <w:rsid w:val="00F024A9"/>
    <w:rsid w:val="00F04B95"/>
    <w:rsid w:val="00F12455"/>
    <w:rsid w:val="00F76D4C"/>
    <w:rsid w:val="00FA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55EA2"/>
  <w15:chartTrackingRefBased/>
  <w15:docId w15:val="{1CDDD680-9F4F-453D-9DB1-0696219CD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2E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E06"/>
    <w:rPr>
      <w:rFonts w:ascii="Segoe UI" w:hAnsi="Segoe UI" w:cs="Segoe UI"/>
      <w:sz w:val="18"/>
      <w:szCs w:val="18"/>
    </w:rPr>
  </w:style>
  <w:style w:type="paragraph" w:styleId="ListParagraph">
    <w:name w:val="List Paragraph"/>
    <w:basedOn w:val="Normal"/>
    <w:uiPriority w:val="34"/>
    <w:qFormat/>
    <w:rsid w:val="004C4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8314B684</Template>
  <TotalTime>254</TotalTime>
  <Pages>14</Pages>
  <Words>4229</Words>
  <Characters>24110</Characters>
  <Application>Microsoft Office Word</Application>
  <DocSecurity>8</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Dean</dc:creator>
  <cp:keywords/>
  <dc:description/>
  <cp:lastModifiedBy>Sheryl Dean</cp:lastModifiedBy>
  <cp:revision>166</cp:revision>
  <cp:lastPrinted>2019-06-27T17:29:00Z</cp:lastPrinted>
  <dcterms:created xsi:type="dcterms:W3CDTF">2019-06-12T12:47:00Z</dcterms:created>
  <dcterms:modified xsi:type="dcterms:W3CDTF">2019-09-20T18:03:00Z</dcterms:modified>
</cp:coreProperties>
</file>